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92" w:rsidRDefault="00DD10AE" w:rsidP="00E31C3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1" layoutInCell="1" allowOverlap="1" wp14:anchorId="75C4B236">
            <wp:simplePos x="0" y="0"/>
            <wp:positionH relativeFrom="page">
              <wp:posOffset>853440</wp:posOffset>
            </wp:positionH>
            <wp:positionV relativeFrom="page">
              <wp:posOffset>571500</wp:posOffset>
            </wp:positionV>
            <wp:extent cx="2585720" cy="553085"/>
            <wp:effectExtent l="0" t="0" r="0" b="0"/>
            <wp:wrapSquare wrapText="bothSides"/>
            <wp:docPr id="3" name="Picture 1" descr="A4-marque-cropped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-marque-cropped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CA8" w:rsidRDefault="00881CA8" w:rsidP="00E31C37">
      <w:pPr>
        <w:pStyle w:val="Heading1"/>
        <w:jc w:val="both"/>
        <w:rPr>
          <w:sz w:val="28"/>
        </w:rPr>
      </w:pPr>
    </w:p>
    <w:p w:rsidR="008C3A85" w:rsidRDefault="008C3A85" w:rsidP="00E31C37">
      <w:pPr>
        <w:jc w:val="both"/>
      </w:pPr>
    </w:p>
    <w:p w:rsidR="008C3A85" w:rsidRPr="008C3A85" w:rsidRDefault="008C3A85" w:rsidP="00E31C37">
      <w:pPr>
        <w:jc w:val="both"/>
      </w:pPr>
    </w:p>
    <w:p w:rsidR="008C3A85" w:rsidRDefault="008C3A85" w:rsidP="00E31C37">
      <w:pPr>
        <w:jc w:val="both"/>
      </w:pPr>
    </w:p>
    <w:tbl>
      <w:tblPr>
        <w:tblW w:w="9864" w:type="dxa"/>
        <w:tblLayout w:type="fixed"/>
        <w:tblCellMar>
          <w:top w:w="43" w:type="dxa"/>
          <w:left w:w="70" w:type="dxa"/>
          <w:bottom w:w="43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515"/>
        <w:gridCol w:w="1361"/>
        <w:gridCol w:w="2059"/>
        <w:gridCol w:w="739"/>
        <w:gridCol w:w="57"/>
      </w:tblGrid>
      <w:tr w:rsidR="00881CA8" w:rsidTr="00881CA8">
        <w:trPr>
          <w:cantSplit/>
        </w:trPr>
        <w:tc>
          <w:tcPr>
            <w:tcW w:w="1134" w:type="dxa"/>
            <w:hideMark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8732" w:type="dxa"/>
            <w:gridSpan w:val="5"/>
            <w:hideMark/>
          </w:tcPr>
          <w:p w:rsidR="00881CA8" w:rsidRPr="003A3C63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81CA8" w:rsidTr="006B1223">
        <w:trPr>
          <w:gridAfter w:val="1"/>
          <w:wAfter w:w="57" w:type="dxa"/>
        </w:trPr>
        <w:tc>
          <w:tcPr>
            <w:tcW w:w="1134" w:type="dxa"/>
            <w:hideMark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Attention:</w:t>
            </w:r>
          </w:p>
        </w:tc>
        <w:tc>
          <w:tcPr>
            <w:tcW w:w="4516" w:type="dxa"/>
            <w:hideMark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61" w:type="dxa"/>
          </w:tcPr>
          <w:p w:rsidR="00881CA8" w:rsidRDefault="00881CA8" w:rsidP="00E31C37">
            <w:pPr>
              <w:tabs>
                <w:tab w:val="left" w:pos="1550"/>
              </w:tabs>
              <w:ind w:right="-3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hideMark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81CA8" w:rsidTr="00881CA8">
        <w:trPr>
          <w:gridAfter w:val="1"/>
          <w:wAfter w:w="57" w:type="dxa"/>
        </w:trPr>
        <w:tc>
          <w:tcPr>
            <w:tcW w:w="1134" w:type="dxa"/>
            <w:hideMark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516" w:type="dxa"/>
            <w:hideMark/>
          </w:tcPr>
          <w:p w:rsidR="00881CA8" w:rsidRPr="00EA2A2E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61" w:type="dxa"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gridSpan w:val="2"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CA8" w:rsidTr="00881CA8">
        <w:trPr>
          <w:gridAfter w:val="1"/>
          <w:wAfter w:w="57" w:type="dxa"/>
        </w:trPr>
        <w:tc>
          <w:tcPr>
            <w:tcW w:w="1134" w:type="dxa"/>
            <w:hideMark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hideMark/>
          </w:tcPr>
          <w:p w:rsidR="00881CA8" w:rsidRDefault="00FC214A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Our</w:t>
            </w:r>
            <w:r w:rsidR="00881CA8">
              <w:rPr>
                <w:rFonts w:ascii="Arial" w:hAnsi="Arial" w:cs="Arial"/>
                <w:sz w:val="22"/>
                <w:szCs w:val="22"/>
              </w:rPr>
              <w:t xml:space="preserve"> ref:</w:t>
            </w:r>
          </w:p>
        </w:tc>
        <w:tc>
          <w:tcPr>
            <w:tcW w:w="2798" w:type="dxa"/>
            <w:gridSpan w:val="2"/>
            <w:hideMark/>
          </w:tcPr>
          <w:p w:rsidR="00881CA8" w:rsidRPr="001B27FE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CA8" w:rsidTr="00881CA8">
        <w:trPr>
          <w:gridAfter w:val="1"/>
          <w:wAfter w:w="57" w:type="dxa"/>
        </w:trPr>
        <w:tc>
          <w:tcPr>
            <w:tcW w:w="1134" w:type="dxa"/>
            <w:hideMark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BD0830" w:rsidRDefault="00BD0830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Re:</w:t>
            </w:r>
          </w:p>
        </w:tc>
        <w:tc>
          <w:tcPr>
            <w:tcW w:w="4516" w:type="dxa"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0830" w:rsidRDefault="00BD0830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hideMark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of pages in</w:t>
            </w:r>
            <w:r w:rsidR="00BD0830">
              <w:rPr>
                <w:rFonts w:ascii="Arial" w:hAnsi="Arial" w:cs="Arial"/>
                <w:sz w:val="22"/>
                <w:szCs w:val="22"/>
              </w:rPr>
              <w:t xml:space="preserve"> this document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17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830" w:rsidRDefault="00BD0830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of additional documents:</w:t>
            </w:r>
            <w:r w:rsidR="00817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3F7A" w:rsidRDefault="009D3F7A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N° documents: </w:t>
            </w:r>
          </w:p>
        </w:tc>
        <w:tc>
          <w:tcPr>
            <w:tcW w:w="739" w:type="dxa"/>
            <w:hideMark/>
          </w:tcPr>
          <w:p w:rsidR="009D3F7A" w:rsidRPr="00CD0F61" w:rsidRDefault="009D3F7A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CA8" w:rsidTr="00881CA8">
        <w:trPr>
          <w:cantSplit/>
        </w:trPr>
        <w:tc>
          <w:tcPr>
            <w:tcW w:w="1134" w:type="dxa"/>
            <w:hideMark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hideMark/>
          </w:tcPr>
          <w:p w:rsidR="00881CA8" w:rsidRDefault="00881CA8" w:rsidP="00E31C3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CA8" w:rsidRDefault="00881CA8" w:rsidP="00E31C37">
      <w:pPr>
        <w:pBdr>
          <w:top w:val="single" w:sz="4" w:space="1" w:color="auto"/>
          <w:bottom w:val="single" w:sz="4" w:space="1" w:color="auto"/>
        </w:pBdr>
        <w:shd w:val="clear" w:color="auto" w:fill="FFFF99"/>
        <w:tabs>
          <w:tab w:val="left" w:pos="1260"/>
          <w:tab w:val="left" w:pos="4680"/>
          <w:tab w:val="left" w:pos="6120"/>
        </w:tabs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If you do not receive all pages, please contact us immediately. Thank you.</w:t>
      </w:r>
    </w:p>
    <w:p w:rsidR="00BD0830" w:rsidRDefault="00BD0830" w:rsidP="00E31C3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both"/>
        <w:rPr>
          <w:rFonts w:ascii="Arial" w:hAnsi="Arial" w:cs="Arial"/>
          <w:b/>
          <w:sz w:val="28"/>
          <w:szCs w:val="28"/>
        </w:rPr>
      </w:pPr>
    </w:p>
    <w:p w:rsidR="00EA359E" w:rsidRPr="001347BF" w:rsidRDefault="00EA359E" w:rsidP="00E31C3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both"/>
        <w:rPr>
          <w:rFonts w:ascii="Arial" w:hAnsi="Arial" w:cs="Arial"/>
          <w:sz w:val="28"/>
          <w:szCs w:val="28"/>
        </w:rPr>
      </w:pPr>
      <w:r w:rsidRPr="001347BF">
        <w:rPr>
          <w:rFonts w:ascii="Arial" w:hAnsi="Arial" w:cs="Arial"/>
          <w:b/>
          <w:sz w:val="28"/>
          <w:szCs w:val="28"/>
        </w:rPr>
        <w:t>REQUEST FOR QUOTATION</w:t>
      </w:r>
    </w:p>
    <w:p w:rsidR="00EA359E" w:rsidRPr="001347BF" w:rsidRDefault="00EA359E" w:rsidP="00E31C3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British Red Cross </w:t>
      </w:r>
      <w:r w:rsidRPr="001347BF">
        <w:rPr>
          <w:rFonts w:ascii="Arial" w:hAnsi="Arial" w:cs="Arial"/>
          <w:sz w:val="22"/>
          <w:szCs w:val="22"/>
        </w:rPr>
        <w:t>kindly request</w:t>
      </w:r>
      <w:r w:rsidR="00FC214A">
        <w:rPr>
          <w:rFonts w:ascii="Arial" w:hAnsi="Arial" w:cs="Arial"/>
          <w:sz w:val="22"/>
          <w:szCs w:val="22"/>
        </w:rPr>
        <w:t>s</w:t>
      </w:r>
      <w:r w:rsidRPr="001347BF">
        <w:rPr>
          <w:rFonts w:ascii="Arial" w:hAnsi="Arial" w:cs="Arial"/>
          <w:sz w:val="22"/>
          <w:szCs w:val="22"/>
        </w:rPr>
        <w:t xml:space="preserve"> your best firm offer for the following:</w:t>
      </w: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Type and Quantity:</w:t>
      </w:r>
      <w:r w:rsidRPr="001347BF">
        <w:rPr>
          <w:rFonts w:ascii="Arial" w:hAnsi="Arial" w:cs="Arial"/>
          <w:b/>
          <w:sz w:val="22"/>
          <w:szCs w:val="22"/>
        </w:rPr>
        <w:tab/>
      </w:r>
    </w:p>
    <w:p w:rsidR="00A74C43" w:rsidRDefault="00A74C43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Incoterm</w:t>
      </w:r>
      <w:r w:rsidR="00601722">
        <w:rPr>
          <w:rFonts w:ascii="Arial" w:hAnsi="Arial" w:cs="Arial"/>
          <w:b/>
          <w:sz w:val="22"/>
          <w:szCs w:val="22"/>
        </w:rPr>
        <w:t>s</w:t>
      </w:r>
      <w:r w:rsidR="001B27FE">
        <w:rPr>
          <w:rFonts w:ascii="Arial" w:hAnsi="Arial" w:cs="Arial"/>
          <w:b/>
          <w:sz w:val="22"/>
          <w:szCs w:val="22"/>
        </w:rPr>
        <w:t xml:space="preserve"> / Delivery</w:t>
      </w:r>
      <w:r w:rsidRPr="001347BF">
        <w:rPr>
          <w:rFonts w:ascii="Arial" w:hAnsi="Arial" w:cs="Arial"/>
          <w:b/>
          <w:sz w:val="22"/>
          <w:szCs w:val="22"/>
        </w:rPr>
        <w:t>:</w:t>
      </w:r>
    </w:p>
    <w:p w:rsidR="00175EBF" w:rsidRDefault="00175EBF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</w:p>
    <w:p w:rsidR="00A74C43" w:rsidRPr="001347BF" w:rsidRDefault="00A74C43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Quality specifications:</w:t>
      </w:r>
    </w:p>
    <w:p w:rsidR="00E619C3" w:rsidRPr="00E619C3" w:rsidRDefault="00EA359E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80F93">
        <w:rPr>
          <w:rFonts w:ascii="Arial" w:hAnsi="Arial" w:cs="Arial"/>
          <w:sz w:val="22"/>
          <w:szCs w:val="22"/>
        </w:rPr>
        <w:t xml:space="preserve">All commodities to be to Red Cross/Red Crescent standard </w:t>
      </w:r>
      <w:r w:rsidR="00F27C3A" w:rsidRPr="00C80F93">
        <w:rPr>
          <w:rFonts w:ascii="Arial" w:hAnsi="Arial" w:cs="Arial"/>
          <w:sz w:val="22"/>
          <w:szCs w:val="22"/>
        </w:rPr>
        <w:t>specifications</w:t>
      </w:r>
      <w:r w:rsidR="00BD0830">
        <w:rPr>
          <w:rFonts w:ascii="Arial" w:hAnsi="Arial" w:cs="Arial"/>
          <w:sz w:val="22"/>
          <w:szCs w:val="22"/>
        </w:rPr>
        <w:t>, item details in</w:t>
      </w:r>
      <w:r w:rsidR="00601722">
        <w:rPr>
          <w:rFonts w:ascii="Arial" w:hAnsi="Arial" w:cs="Arial"/>
          <w:sz w:val="22"/>
          <w:szCs w:val="22"/>
        </w:rPr>
        <w:t xml:space="preserve"> </w:t>
      </w:r>
      <w:r w:rsidR="00BD0830" w:rsidRPr="00A74C43">
        <w:rPr>
          <w:rFonts w:ascii="Arial" w:hAnsi="Arial" w:cs="Arial"/>
          <w:sz w:val="22"/>
          <w:szCs w:val="22"/>
          <w:highlight w:val="yellow"/>
        </w:rPr>
        <w:t>attached</w:t>
      </w:r>
      <w:r w:rsidR="00601722" w:rsidRPr="00A74C43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="00E619C3" w:rsidRPr="00A74C43">
        <w:rPr>
          <w:rFonts w:ascii="Arial" w:hAnsi="Arial" w:cs="Arial"/>
          <w:sz w:val="22"/>
          <w:szCs w:val="22"/>
          <w:highlight w:val="yellow"/>
        </w:rPr>
        <w:t>document</w:t>
      </w:r>
      <w:r w:rsidR="004168D4" w:rsidRPr="00A74C43">
        <w:rPr>
          <w:rFonts w:ascii="Arial" w:hAnsi="Arial" w:cs="Arial"/>
          <w:sz w:val="22"/>
          <w:szCs w:val="22"/>
          <w:highlight w:val="yellow"/>
        </w:rPr>
        <w:t xml:space="preserve">  2</w:t>
      </w:r>
      <w:proofErr w:type="gramEnd"/>
      <w:r w:rsidR="001B27FE" w:rsidRPr="00A74C43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4168D4" w:rsidRPr="00A74C43">
        <w:rPr>
          <w:rFonts w:ascii="Arial" w:hAnsi="Arial" w:cs="Arial"/>
          <w:sz w:val="22"/>
          <w:szCs w:val="22"/>
          <w:highlight w:val="yellow"/>
        </w:rPr>
        <w:t>“</w:t>
      </w:r>
      <w:r w:rsidR="001B27FE" w:rsidRPr="00A74C43">
        <w:rPr>
          <w:rFonts w:ascii="Arial" w:hAnsi="Arial" w:cs="Arial"/>
          <w:sz w:val="22"/>
          <w:szCs w:val="22"/>
          <w:highlight w:val="yellow"/>
        </w:rPr>
        <w:t>Specifications</w:t>
      </w:r>
      <w:r w:rsidR="004168D4">
        <w:rPr>
          <w:rFonts w:ascii="Arial" w:hAnsi="Arial" w:cs="Arial"/>
          <w:sz w:val="22"/>
          <w:szCs w:val="22"/>
        </w:rPr>
        <w:t>”</w:t>
      </w:r>
    </w:p>
    <w:p w:rsidR="00EA359E" w:rsidRPr="001347BF" w:rsidRDefault="00E619C3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1170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 xml:space="preserve"> </w:t>
      </w: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Alternatives:</w:t>
      </w:r>
    </w:p>
    <w:p w:rsidR="00601722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175EBF">
        <w:rPr>
          <w:rFonts w:ascii="Arial" w:hAnsi="Arial" w:cs="Arial"/>
          <w:sz w:val="22"/>
          <w:szCs w:val="22"/>
        </w:rPr>
        <w:t xml:space="preserve">Alternative specifications </w:t>
      </w:r>
      <w:r w:rsidR="00175EBF">
        <w:rPr>
          <w:rFonts w:ascii="Arial" w:hAnsi="Arial" w:cs="Arial"/>
          <w:sz w:val="22"/>
          <w:szCs w:val="22"/>
        </w:rPr>
        <w:t>may</w:t>
      </w:r>
      <w:r w:rsidR="00175EBF" w:rsidRPr="00175EBF">
        <w:rPr>
          <w:rFonts w:ascii="Arial" w:hAnsi="Arial" w:cs="Arial"/>
          <w:sz w:val="22"/>
          <w:szCs w:val="22"/>
        </w:rPr>
        <w:t xml:space="preserve"> </w:t>
      </w:r>
      <w:r w:rsidRPr="00175EBF">
        <w:rPr>
          <w:rFonts w:ascii="Arial" w:hAnsi="Arial" w:cs="Arial"/>
          <w:sz w:val="22"/>
          <w:szCs w:val="22"/>
        </w:rPr>
        <w:t>be accepted</w:t>
      </w:r>
      <w:r w:rsidR="00E619C3">
        <w:rPr>
          <w:rFonts w:ascii="Arial" w:hAnsi="Arial" w:cs="Arial"/>
          <w:sz w:val="22"/>
          <w:szCs w:val="22"/>
        </w:rPr>
        <w:t xml:space="preserve"> </w:t>
      </w:r>
    </w:p>
    <w:p w:rsidR="00601722" w:rsidRDefault="00E619C3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of a higher standard</w:t>
      </w:r>
      <w:r w:rsidR="00601722">
        <w:rPr>
          <w:rFonts w:ascii="Arial" w:hAnsi="Arial" w:cs="Arial"/>
          <w:sz w:val="22"/>
          <w:szCs w:val="22"/>
        </w:rPr>
        <w:t xml:space="preserve"> or </w:t>
      </w:r>
    </w:p>
    <w:p w:rsidR="00EA359E" w:rsidRDefault="00601722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total quantity/volume of any items remain unchanged from the </w:t>
      </w:r>
      <w:r w:rsidR="00A2751F">
        <w:rPr>
          <w:rFonts w:ascii="Arial" w:hAnsi="Arial" w:cs="Arial"/>
          <w:sz w:val="22"/>
          <w:szCs w:val="22"/>
        </w:rPr>
        <w:t xml:space="preserve">stated </w:t>
      </w:r>
      <w:r>
        <w:rPr>
          <w:rFonts w:ascii="Arial" w:hAnsi="Arial" w:cs="Arial"/>
          <w:sz w:val="22"/>
          <w:szCs w:val="22"/>
        </w:rPr>
        <w:t>specifications</w:t>
      </w:r>
    </w:p>
    <w:p w:rsidR="00601722" w:rsidRPr="00601722" w:rsidRDefault="00601722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1170"/>
        <w:jc w:val="both"/>
        <w:rPr>
          <w:rFonts w:ascii="Arial" w:hAnsi="Arial" w:cs="Arial"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Packaging</w:t>
      </w:r>
      <w:r w:rsidR="00065A19">
        <w:rPr>
          <w:rFonts w:ascii="Arial" w:hAnsi="Arial" w:cs="Arial"/>
          <w:b/>
          <w:sz w:val="22"/>
          <w:szCs w:val="22"/>
        </w:rPr>
        <w:t>/marking of goods</w:t>
      </w:r>
      <w:r w:rsidRPr="001347BF">
        <w:rPr>
          <w:rFonts w:ascii="Arial" w:hAnsi="Arial" w:cs="Arial"/>
          <w:b/>
          <w:sz w:val="22"/>
          <w:szCs w:val="22"/>
        </w:rPr>
        <w:t>:</w:t>
      </w:r>
    </w:p>
    <w:p w:rsidR="003F52ED" w:rsidRDefault="00EA359E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sz w:val="22"/>
          <w:szCs w:val="22"/>
        </w:rPr>
        <w:t>All good</w:t>
      </w:r>
      <w:r w:rsidR="005C7008">
        <w:rPr>
          <w:rFonts w:ascii="Arial" w:hAnsi="Arial" w:cs="Arial"/>
          <w:sz w:val="22"/>
          <w:szCs w:val="22"/>
        </w:rPr>
        <w:t>s</w:t>
      </w:r>
      <w:r w:rsidRPr="001347BF">
        <w:rPr>
          <w:rFonts w:ascii="Arial" w:hAnsi="Arial" w:cs="Arial"/>
          <w:sz w:val="22"/>
          <w:szCs w:val="22"/>
        </w:rPr>
        <w:t xml:space="preserve"> </w:t>
      </w:r>
      <w:r w:rsidR="00E003F0">
        <w:rPr>
          <w:rFonts w:ascii="Arial" w:hAnsi="Arial" w:cs="Arial"/>
          <w:sz w:val="22"/>
          <w:szCs w:val="22"/>
        </w:rPr>
        <w:t>must</w:t>
      </w:r>
      <w:r w:rsidR="006A667F">
        <w:rPr>
          <w:rFonts w:ascii="Arial" w:hAnsi="Arial" w:cs="Arial"/>
          <w:sz w:val="22"/>
          <w:szCs w:val="22"/>
        </w:rPr>
        <w:t xml:space="preserve"> be packed suitable for </w:t>
      </w:r>
      <w:r w:rsidR="006A667F" w:rsidRPr="00E31C37">
        <w:rPr>
          <w:rFonts w:ascii="Arial" w:hAnsi="Arial" w:cs="Arial"/>
          <w:sz w:val="22"/>
          <w:szCs w:val="22"/>
          <w:highlight w:val="yellow"/>
        </w:rPr>
        <w:t>land/sea</w:t>
      </w:r>
      <w:r w:rsidR="00DD10AE" w:rsidRPr="00E31C37">
        <w:rPr>
          <w:rFonts w:ascii="Arial" w:hAnsi="Arial" w:cs="Arial"/>
          <w:sz w:val="22"/>
          <w:szCs w:val="22"/>
          <w:highlight w:val="yellow"/>
        </w:rPr>
        <w:t>/air</w:t>
      </w:r>
      <w:r w:rsidR="006A667F" w:rsidRPr="000E2AB8">
        <w:rPr>
          <w:rFonts w:ascii="Arial" w:hAnsi="Arial" w:cs="Arial"/>
          <w:sz w:val="22"/>
          <w:szCs w:val="22"/>
        </w:rPr>
        <w:t xml:space="preserve"> transportation</w:t>
      </w:r>
      <w:r w:rsidR="00160F92">
        <w:rPr>
          <w:rFonts w:ascii="Arial" w:hAnsi="Arial" w:cs="Arial"/>
          <w:sz w:val="22"/>
          <w:szCs w:val="22"/>
        </w:rPr>
        <w:t>, including</w:t>
      </w:r>
      <w:r w:rsidRPr="001347BF">
        <w:rPr>
          <w:rFonts w:ascii="Arial" w:hAnsi="Arial" w:cs="Arial"/>
          <w:sz w:val="22"/>
          <w:szCs w:val="22"/>
        </w:rPr>
        <w:t xml:space="preserve"> rough</w:t>
      </w:r>
      <w:r>
        <w:rPr>
          <w:rFonts w:ascii="Arial" w:hAnsi="Arial" w:cs="Arial"/>
          <w:sz w:val="22"/>
          <w:szCs w:val="22"/>
        </w:rPr>
        <w:t xml:space="preserve"> </w:t>
      </w:r>
      <w:r w:rsidRPr="001347BF">
        <w:rPr>
          <w:rFonts w:ascii="Arial" w:hAnsi="Arial" w:cs="Arial"/>
          <w:sz w:val="22"/>
          <w:szCs w:val="22"/>
        </w:rPr>
        <w:t xml:space="preserve">handling to </w:t>
      </w:r>
      <w:r w:rsidR="000E2AB8">
        <w:rPr>
          <w:rFonts w:ascii="Arial" w:hAnsi="Arial" w:cs="Arial"/>
          <w:sz w:val="22"/>
          <w:szCs w:val="22"/>
        </w:rPr>
        <w:t xml:space="preserve">specified </w:t>
      </w:r>
      <w:proofErr w:type="gramStart"/>
      <w:r w:rsidRPr="001347BF">
        <w:rPr>
          <w:rFonts w:ascii="Arial" w:hAnsi="Arial" w:cs="Arial"/>
          <w:sz w:val="22"/>
          <w:szCs w:val="22"/>
        </w:rPr>
        <w:t>final destination</w:t>
      </w:r>
      <w:proofErr w:type="gramEnd"/>
    </w:p>
    <w:p w:rsidR="00601722" w:rsidRPr="00601722" w:rsidRDefault="00601722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Packaging requirements specific to the individual items are </w:t>
      </w:r>
      <w:r w:rsidR="004168D4">
        <w:rPr>
          <w:rFonts w:ascii="Arial" w:hAnsi="Arial" w:cs="Arial"/>
          <w:sz w:val="22"/>
          <w:szCs w:val="22"/>
        </w:rPr>
        <w:t>listed under</w:t>
      </w:r>
      <w:r>
        <w:rPr>
          <w:rFonts w:ascii="Arial" w:hAnsi="Arial" w:cs="Arial"/>
          <w:sz w:val="22"/>
          <w:szCs w:val="22"/>
        </w:rPr>
        <w:t xml:space="preserve"> the item specifications</w:t>
      </w:r>
      <w:r w:rsidR="004168D4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</w:t>
      </w:r>
      <w:r w:rsidR="004168D4" w:rsidRPr="00E31C37">
        <w:rPr>
          <w:rFonts w:ascii="Arial" w:hAnsi="Arial" w:cs="Arial"/>
          <w:sz w:val="22"/>
          <w:szCs w:val="22"/>
          <w:highlight w:val="yellow"/>
        </w:rPr>
        <w:t>attached document  2, “Specifications”</w:t>
      </w:r>
    </w:p>
    <w:p w:rsidR="00302053" w:rsidRPr="000E2AB8" w:rsidRDefault="00445C0A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0E2AB8">
        <w:rPr>
          <w:rFonts w:ascii="Arial" w:hAnsi="Arial" w:cs="Arial"/>
          <w:sz w:val="22"/>
          <w:szCs w:val="22"/>
        </w:rPr>
        <w:t xml:space="preserve">All packages must include the </w:t>
      </w:r>
      <w:r w:rsidRPr="00E31C37">
        <w:rPr>
          <w:rFonts w:ascii="Arial" w:hAnsi="Arial" w:cs="Arial"/>
          <w:sz w:val="22"/>
          <w:szCs w:val="22"/>
          <w:highlight w:val="yellow"/>
        </w:rPr>
        <w:t xml:space="preserve">IFRC </w:t>
      </w:r>
      <w:r w:rsidR="00D865DE" w:rsidRPr="00E31C37">
        <w:rPr>
          <w:rFonts w:ascii="Arial" w:hAnsi="Arial" w:cs="Arial"/>
          <w:sz w:val="22"/>
          <w:szCs w:val="22"/>
          <w:highlight w:val="yellow"/>
        </w:rPr>
        <w:t>Red Cross/Red Crescent</w:t>
      </w:r>
      <w:r w:rsidR="000E2AB8" w:rsidRPr="00E31C37">
        <w:rPr>
          <w:rFonts w:ascii="Arial" w:hAnsi="Arial" w:cs="Arial"/>
          <w:sz w:val="22"/>
          <w:szCs w:val="22"/>
          <w:highlight w:val="yellow"/>
        </w:rPr>
        <w:t>/British Red Cross</w:t>
      </w:r>
      <w:r w:rsidR="00D865DE" w:rsidRPr="000E2AB8">
        <w:rPr>
          <w:rFonts w:ascii="Arial" w:hAnsi="Arial" w:cs="Arial"/>
          <w:sz w:val="22"/>
          <w:szCs w:val="22"/>
        </w:rPr>
        <w:t xml:space="preserve"> emblem</w:t>
      </w:r>
      <w:r w:rsidR="00302053" w:rsidRPr="000E2AB8">
        <w:rPr>
          <w:rFonts w:ascii="Arial" w:hAnsi="Arial" w:cs="Arial"/>
          <w:sz w:val="22"/>
          <w:szCs w:val="22"/>
        </w:rPr>
        <w:t xml:space="preserve"> on </w:t>
      </w:r>
      <w:r w:rsidR="00A2751F" w:rsidRPr="000E2AB8">
        <w:rPr>
          <w:rFonts w:ascii="Arial" w:hAnsi="Arial" w:cs="Arial"/>
          <w:sz w:val="22"/>
          <w:szCs w:val="22"/>
        </w:rPr>
        <w:t xml:space="preserve">OPPOSITE sides, printed in </w:t>
      </w:r>
      <w:r w:rsidR="00A2751F" w:rsidRPr="00E31C37">
        <w:rPr>
          <w:rFonts w:ascii="Arial" w:hAnsi="Arial" w:cs="Arial"/>
          <w:color w:val="FF0000"/>
          <w:sz w:val="22"/>
          <w:szCs w:val="22"/>
        </w:rPr>
        <w:t>red</w:t>
      </w:r>
    </w:p>
    <w:p w:rsidR="00A2751F" w:rsidRPr="000E2AB8" w:rsidRDefault="00A2751F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0E2AB8">
        <w:rPr>
          <w:rFonts w:ascii="Arial" w:hAnsi="Arial" w:cs="Arial"/>
          <w:sz w:val="22"/>
          <w:szCs w:val="22"/>
        </w:rPr>
        <w:t>All packages must have the contents/packing list in English on OPPOSITE sides, printed in black</w:t>
      </w:r>
    </w:p>
    <w:p w:rsidR="00A2751F" w:rsidRPr="000E2AB8" w:rsidRDefault="00A2751F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0E2AB8">
        <w:rPr>
          <w:rFonts w:ascii="Arial" w:hAnsi="Arial" w:cs="Arial"/>
          <w:sz w:val="22"/>
          <w:szCs w:val="22"/>
        </w:rPr>
        <w:t>Above the contents list</w:t>
      </w:r>
      <w:r w:rsidR="00160302" w:rsidRPr="000E2AB8">
        <w:rPr>
          <w:rFonts w:ascii="Arial" w:hAnsi="Arial" w:cs="Arial"/>
          <w:sz w:val="22"/>
          <w:szCs w:val="22"/>
        </w:rPr>
        <w:t xml:space="preserve"> on each box,</w:t>
      </w:r>
      <w:r w:rsidRPr="000E2AB8">
        <w:rPr>
          <w:rFonts w:ascii="Arial" w:hAnsi="Arial" w:cs="Arial"/>
          <w:sz w:val="22"/>
          <w:szCs w:val="22"/>
        </w:rPr>
        <w:t xml:space="preserve"> the </w:t>
      </w:r>
      <w:r w:rsidRPr="00E31C37">
        <w:rPr>
          <w:rFonts w:ascii="Arial" w:hAnsi="Arial" w:cs="Arial"/>
          <w:sz w:val="22"/>
          <w:szCs w:val="22"/>
          <w:highlight w:val="yellow"/>
        </w:rPr>
        <w:t>IFRC</w:t>
      </w:r>
      <w:r w:rsidR="000E2AB8" w:rsidRPr="00E31C37">
        <w:rPr>
          <w:rFonts w:ascii="Arial" w:hAnsi="Arial" w:cs="Arial"/>
          <w:sz w:val="22"/>
          <w:szCs w:val="22"/>
          <w:highlight w:val="yellow"/>
        </w:rPr>
        <w:t>/BRC</w:t>
      </w:r>
      <w:r w:rsidRPr="000E2AB8">
        <w:rPr>
          <w:rFonts w:ascii="Arial" w:hAnsi="Arial" w:cs="Arial"/>
          <w:sz w:val="22"/>
          <w:szCs w:val="22"/>
        </w:rPr>
        <w:t xml:space="preserve"> emblem </w:t>
      </w:r>
      <w:r w:rsidR="00160302" w:rsidRPr="000E2AB8">
        <w:rPr>
          <w:rFonts w:ascii="Arial" w:hAnsi="Arial" w:cs="Arial"/>
          <w:sz w:val="22"/>
          <w:szCs w:val="22"/>
        </w:rPr>
        <w:t xml:space="preserve">must be printed </w:t>
      </w:r>
      <w:r w:rsidRPr="000E2AB8">
        <w:rPr>
          <w:rFonts w:ascii="Arial" w:hAnsi="Arial" w:cs="Arial"/>
          <w:sz w:val="22"/>
          <w:szCs w:val="22"/>
        </w:rPr>
        <w:t xml:space="preserve">in </w:t>
      </w:r>
      <w:r w:rsidRPr="00E31C37">
        <w:rPr>
          <w:rFonts w:ascii="Arial" w:hAnsi="Arial" w:cs="Arial"/>
          <w:color w:val="FF0000"/>
          <w:sz w:val="22"/>
          <w:szCs w:val="22"/>
        </w:rPr>
        <w:t>red</w:t>
      </w:r>
      <w:r w:rsidRPr="000E2AB8">
        <w:rPr>
          <w:rFonts w:ascii="Arial" w:hAnsi="Arial" w:cs="Arial"/>
          <w:sz w:val="22"/>
          <w:szCs w:val="22"/>
        </w:rPr>
        <w:t>, with the words “International Federation of Red Cross and Red Crescent</w:t>
      </w:r>
      <w:r w:rsidR="00E31C37">
        <w:rPr>
          <w:rFonts w:ascii="Arial" w:hAnsi="Arial" w:cs="Arial"/>
          <w:sz w:val="22"/>
          <w:szCs w:val="22"/>
        </w:rPr>
        <w:t xml:space="preserve"> </w:t>
      </w:r>
      <w:r w:rsidRPr="000E2AB8">
        <w:rPr>
          <w:rFonts w:ascii="Arial" w:hAnsi="Arial" w:cs="Arial"/>
          <w:sz w:val="22"/>
          <w:szCs w:val="22"/>
        </w:rPr>
        <w:t>Societies”</w:t>
      </w:r>
      <w:proofErr w:type="gramStart"/>
      <w:r w:rsidR="00E31C37" w:rsidRPr="000E2AB8">
        <w:rPr>
          <w:rFonts w:ascii="Arial" w:hAnsi="Arial" w:cs="Arial"/>
          <w:sz w:val="22"/>
          <w:szCs w:val="22"/>
        </w:rPr>
        <w:t>/</w:t>
      </w:r>
      <w:r w:rsidR="00E31C37">
        <w:rPr>
          <w:rFonts w:ascii="Arial" w:hAnsi="Arial" w:cs="Arial"/>
          <w:sz w:val="22"/>
          <w:szCs w:val="22"/>
        </w:rPr>
        <w:t xml:space="preserve"> ”British</w:t>
      </w:r>
      <w:proofErr w:type="gramEnd"/>
      <w:r w:rsidR="000E2AB8" w:rsidRPr="000E2AB8">
        <w:rPr>
          <w:rFonts w:ascii="Arial" w:hAnsi="Arial" w:cs="Arial"/>
          <w:sz w:val="22"/>
          <w:szCs w:val="22"/>
        </w:rPr>
        <w:t xml:space="preserve"> Red Cross” </w:t>
      </w:r>
      <w:r w:rsidRPr="000E2AB8">
        <w:rPr>
          <w:rFonts w:ascii="Arial" w:hAnsi="Arial" w:cs="Arial"/>
          <w:sz w:val="22"/>
          <w:szCs w:val="22"/>
        </w:rPr>
        <w:t>in black</w:t>
      </w:r>
    </w:p>
    <w:p w:rsidR="00A2751F" w:rsidRPr="00A74C43" w:rsidRDefault="00A2751F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FD4E9C">
        <w:rPr>
          <w:rFonts w:ascii="Arial" w:hAnsi="Arial" w:cs="Arial"/>
          <w:sz w:val="22"/>
          <w:szCs w:val="22"/>
        </w:rPr>
        <w:t xml:space="preserve">Below the contents list </w:t>
      </w:r>
      <w:r w:rsidR="00160302" w:rsidRPr="00FD4E9C">
        <w:rPr>
          <w:rFonts w:ascii="Arial" w:hAnsi="Arial" w:cs="Arial"/>
          <w:sz w:val="22"/>
          <w:szCs w:val="22"/>
        </w:rPr>
        <w:t>on each box</w:t>
      </w:r>
      <w:r w:rsidRPr="00FD4E9C">
        <w:rPr>
          <w:rFonts w:ascii="Arial" w:hAnsi="Arial" w:cs="Arial"/>
          <w:sz w:val="22"/>
          <w:szCs w:val="22"/>
        </w:rPr>
        <w:t>,</w:t>
      </w:r>
      <w:r w:rsidR="00160302" w:rsidRPr="00FD4E9C">
        <w:rPr>
          <w:rFonts w:ascii="Arial" w:hAnsi="Arial" w:cs="Arial"/>
          <w:sz w:val="22"/>
          <w:szCs w:val="22"/>
        </w:rPr>
        <w:t xml:space="preserve"> </w:t>
      </w:r>
      <w:r w:rsidR="00160302" w:rsidRPr="00E31C37">
        <w:rPr>
          <w:rFonts w:ascii="Arial" w:hAnsi="Arial" w:cs="Arial"/>
          <w:sz w:val="22"/>
          <w:szCs w:val="22"/>
          <w:highlight w:val="yellow"/>
        </w:rPr>
        <w:t xml:space="preserve">the </w:t>
      </w:r>
      <w:r w:rsidR="00421131" w:rsidRPr="00E31C37">
        <w:rPr>
          <w:rFonts w:ascii="Arial" w:hAnsi="Arial" w:cs="Arial"/>
          <w:sz w:val="22"/>
          <w:szCs w:val="22"/>
          <w:highlight w:val="yellow"/>
        </w:rPr>
        <w:t>Commodity Tracking Number (CTN)</w:t>
      </w:r>
      <w:r w:rsidR="000E2AB8">
        <w:rPr>
          <w:rFonts w:ascii="Arial" w:hAnsi="Arial" w:cs="Arial"/>
          <w:sz w:val="22"/>
          <w:szCs w:val="22"/>
        </w:rPr>
        <w:t xml:space="preserve"> communicated to you</w:t>
      </w:r>
      <w:r w:rsidR="00160302" w:rsidRPr="00FD4E9C">
        <w:rPr>
          <w:rFonts w:ascii="Arial" w:hAnsi="Arial" w:cs="Arial"/>
          <w:sz w:val="22"/>
          <w:szCs w:val="22"/>
        </w:rPr>
        <w:t xml:space="preserve"> must be</w:t>
      </w:r>
      <w:r w:rsidR="00A74C43">
        <w:rPr>
          <w:rFonts w:ascii="Arial" w:hAnsi="Arial" w:cs="Arial"/>
          <w:sz w:val="22"/>
          <w:szCs w:val="22"/>
        </w:rPr>
        <w:t xml:space="preserve"> printed in black</w:t>
      </w:r>
    </w:p>
    <w:p w:rsidR="004168D4" w:rsidRDefault="004168D4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Weights and Dimensions</w:t>
      </w:r>
      <w:r w:rsidRPr="001347BF">
        <w:rPr>
          <w:rFonts w:ascii="Arial" w:hAnsi="Arial" w:cs="Arial"/>
          <w:sz w:val="22"/>
          <w:szCs w:val="22"/>
        </w:rPr>
        <w:t>:</w:t>
      </w:r>
    </w:p>
    <w:p w:rsidR="00500E6A" w:rsidRDefault="001B27FE" w:rsidP="00B05FF8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500E6A">
        <w:rPr>
          <w:rFonts w:ascii="Arial" w:hAnsi="Arial" w:cs="Arial"/>
          <w:sz w:val="22"/>
          <w:szCs w:val="22"/>
        </w:rPr>
        <w:t>Unit weights and volumes to be included in the offer</w:t>
      </w:r>
    </w:p>
    <w:p w:rsidR="00EA359E" w:rsidRPr="00500E6A" w:rsidRDefault="00F10A55" w:rsidP="00B05FF8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500E6A">
        <w:rPr>
          <w:rFonts w:ascii="Arial" w:hAnsi="Arial" w:cs="Arial"/>
          <w:sz w:val="22"/>
          <w:szCs w:val="22"/>
        </w:rPr>
        <w:t xml:space="preserve">All packaging to be </w:t>
      </w:r>
      <w:r w:rsidR="00A2751F" w:rsidRPr="00500E6A">
        <w:rPr>
          <w:rFonts w:ascii="Arial" w:hAnsi="Arial" w:cs="Arial"/>
          <w:sz w:val="22"/>
          <w:szCs w:val="22"/>
        </w:rPr>
        <w:t>marked with a list of contents</w:t>
      </w:r>
      <w:r w:rsidR="000E2AB8" w:rsidRPr="00500E6A">
        <w:rPr>
          <w:rFonts w:ascii="Arial" w:hAnsi="Arial" w:cs="Arial"/>
          <w:sz w:val="22"/>
          <w:szCs w:val="22"/>
        </w:rPr>
        <w:t>, weights and dimensions</w:t>
      </w:r>
      <w:r w:rsidR="00A2751F" w:rsidRPr="00500E6A">
        <w:rPr>
          <w:rFonts w:ascii="Arial" w:hAnsi="Arial" w:cs="Arial"/>
          <w:sz w:val="22"/>
          <w:szCs w:val="22"/>
        </w:rPr>
        <w:t xml:space="preserve"> and </w:t>
      </w:r>
      <w:r w:rsidRPr="00500E6A">
        <w:rPr>
          <w:rFonts w:ascii="Arial" w:hAnsi="Arial" w:cs="Arial"/>
          <w:sz w:val="22"/>
          <w:szCs w:val="22"/>
        </w:rPr>
        <w:t xml:space="preserve">gross weight </w:t>
      </w:r>
    </w:p>
    <w:p w:rsidR="00EA359E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lastRenderedPageBreak/>
        <w:t>Language:</w:t>
      </w:r>
    </w:p>
    <w:p w:rsidR="00EA359E" w:rsidRPr="000E2AB8" w:rsidRDefault="00EA359E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sz w:val="22"/>
          <w:szCs w:val="22"/>
        </w:rPr>
        <w:t>All documents, markings and labelling should appear</w:t>
      </w:r>
      <w:r w:rsidRPr="003E7BAC">
        <w:rPr>
          <w:rFonts w:ascii="Arial" w:hAnsi="Arial" w:cs="Arial"/>
          <w:sz w:val="22"/>
          <w:szCs w:val="22"/>
        </w:rPr>
        <w:t xml:space="preserve"> in</w:t>
      </w:r>
      <w:r w:rsidRPr="000E2AB8">
        <w:rPr>
          <w:rFonts w:ascii="Arial" w:hAnsi="Arial" w:cs="Arial"/>
          <w:sz w:val="22"/>
          <w:szCs w:val="22"/>
        </w:rPr>
        <w:t xml:space="preserve"> </w:t>
      </w:r>
      <w:r w:rsidR="00314750" w:rsidRPr="00E31C37">
        <w:rPr>
          <w:rFonts w:ascii="Arial" w:hAnsi="Arial" w:cs="Arial"/>
          <w:sz w:val="22"/>
          <w:szCs w:val="22"/>
          <w:highlight w:val="yellow"/>
        </w:rPr>
        <w:t>Englis</w:t>
      </w:r>
      <w:r w:rsidR="00E53356" w:rsidRPr="00E31C37">
        <w:rPr>
          <w:rFonts w:ascii="Arial" w:hAnsi="Arial" w:cs="Arial"/>
          <w:sz w:val="22"/>
          <w:szCs w:val="22"/>
          <w:highlight w:val="yellow"/>
        </w:rPr>
        <w:t>h</w:t>
      </w:r>
    </w:p>
    <w:p w:rsidR="00BD55F2" w:rsidRDefault="00BD55F2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1170"/>
        <w:jc w:val="both"/>
        <w:rPr>
          <w:rFonts w:ascii="Arial" w:hAnsi="Arial" w:cs="Arial"/>
          <w:b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Packing list:</w:t>
      </w:r>
    </w:p>
    <w:p w:rsidR="00EA359E" w:rsidRPr="00600FB7" w:rsidRDefault="00600FB7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Inside </w:t>
      </w:r>
      <w:r w:rsidR="00EA359E" w:rsidRPr="001347BF">
        <w:rPr>
          <w:rFonts w:ascii="Arial" w:hAnsi="Arial" w:cs="Arial"/>
          <w:sz w:val="22"/>
          <w:szCs w:val="22"/>
        </w:rPr>
        <w:t>and outsi</w:t>
      </w:r>
      <w:r>
        <w:rPr>
          <w:rFonts w:ascii="Arial" w:hAnsi="Arial" w:cs="Arial"/>
          <w:sz w:val="22"/>
          <w:szCs w:val="22"/>
        </w:rPr>
        <w:t xml:space="preserve">de each carton stating contents and </w:t>
      </w:r>
      <w:r w:rsidR="00EA359E" w:rsidRPr="001347BF">
        <w:rPr>
          <w:rFonts w:ascii="Arial" w:hAnsi="Arial" w:cs="Arial"/>
          <w:sz w:val="22"/>
          <w:szCs w:val="22"/>
        </w:rPr>
        <w:t>quantit</w:t>
      </w:r>
      <w:r w:rsidR="00160302">
        <w:rPr>
          <w:rFonts w:ascii="Arial" w:hAnsi="Arial" w:cs="Arial"/>
          <w:sz w:val="22"/>
          <w:szCs w:val="22"/>
        </w:rPr>
        <w:t>y</w:t>
      </w:r>
      <w:r w:rsidR="00160302" w:rsidRPr="003E7BAC">
        <w:rPr>
          <w:rFonts w:ascii="Arial" w:hAnsi="Arial" w:cs="Arial"/>
          <w:sz w:val="22"/>
          <w:szCs w:val="22"/>
        </w:rPr>
        <w:t xml:space="preserve"> in </w:t>
      </w:r>
      <w:r w:rsidR="00160302" w:rsidRPr="00E31C37">
        <w:rPr>
          <w:rFonts w:ascii="Arial" w:hAnsi="Arial" w:cs="Arial"/>
          <w:sz w:val="22"/>
          <w:szCs w:val="22"/>
          <w:highlight w:val="yellow"/>
        </w:rPr>
        <w:t>English</w:t>
      </w:r>
    </w:p>
    <w:p w:rsidR="00600FB7" w:rsidRDefault="00600FB7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</w:p>
    <w:p w:rsidR="00E619C3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Required documents and certificates:</w:t>
      </w:r>
    </w:p>
    <w:p w:rsidR="00E53356" w:rsidRDefault="00E53356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0E2AB8">
        <w:rPr>
          <w:rFonts w:ascii="Arial" w:hAnsi="Arial" w:cs="Arial"/>
          <w:sz w:val="22"/>
          <w:szCs w:val="22"/>
        </w:rPr>
        <w:t xml:space="preserve">One full set </w:t>
      </w:r>
      <w:r w:rsidRPr="00E53356">
        <w:rPr>
          <w:rFonts w:ascii="Arial" w:hAnsi="Arial" w:cs="Arial"/>
          <w:sz w:val="22"/>
          <w:szCs w:val="22"/>
        </w:rPr>
        <w:t xml:space="preserve">of </w:t>
      </w:r>
      <w:r w:rsidRPr="000E2AB8">
        <w:rPr>
          <w:rFonts w:ascii="Arial" w:hAnsi="Arial" w:cs="Arial"/>
          <w:sz w:val="22"/>
          <w:szCs w:val="22"/>
        </w:rPr>
        <w:t xml:space="preserve">original shipping documents </w:t>
      </w:r>
      <w:r w:rsidR="00E003F0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accompany the consignment</w:t>
      </w:r>
    </w:p>
    <w:p w:rsidR="000E2AB8" w:rsidRDefault="000E2AB8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full set of documents to be emailed to the requestor</w:t>
      </w:r>
    </w:p>
    <w:p w:rsidR="00E53356" w:rsidRDefault="00E53356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E53356">
        <w:rPr>
          <w:rFonts w:ascii="Arial" w:hAnsi="Arial" w:cs="Arial"/>
          <w:sz w:val="22"/>
          <w:szCs w:val="22"/>
        </w:rPr>
        <w:t xml:space="preserve">Two copies of </w:t>
      </w:r>
      <w:r w:rsidRPr="00E830EE">
        <w:rPr>
          <w:rFonts w:ascii="Arial" w:hAnsi="Arial" w:cs="Arial"/>
          <w:sz w:val="22"/>
          <w:szCs w:val="22"/>
          <w:highlight w:val="yellow"/>
        </w:rPr>
        <w:t>CMR (by road)</w:t>
      </w:r>
      <w:r w:rsidR="00E619C3" w:rsidRPr="00E830EE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E830EE">
        <w:rPr>
          <w:rFonts w:ascii="Arial" w:hAnsi="Arial" w:cs="Arial"/>
          <w:sz w:val="22"/>
          <w:szCs w:val="22"/>
          <w:highlight w:val="yellow"/>
        </w:rPr>
        <w:t>/ Bill of Lading (by sea)</w:t>
      </w:r>
      <w:r w:rsidR="000E2AB8" w:rsidRPr="00E830EE">
        <w:rPr>
          <w:rFonts w:ascii="Arial" w:hAnsi="Arial" w:cs="Arial"/>
          <w:sz w:val="22"/>
          <w:szCs w:val="22"/>
          <w:highlight w:val="yellow"/>
        </w:rPr>
        <w:t xml:space="preserve"> / AWB (by air)</w:t>
      </w:r>
    </w:p>
    <w:p w:rsidR="00E53356" w:rsidRDefault="00E53356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E53356">
        <w:rPr>
          <w:rFonts w:ascii="Arial" w:hAnsi="Arial" w:cs="Arial"/>
          <w:sz w:val="22"/>
          <w:szCs w:val="22"/>
        </w:rPr>
        <w:t>Packing list (specify full details of goods)</w:t>
      </w:r>
    </w:p>
    <w:p w:rsidR="00E53356" w:rsidRPr="000E2AB8" w:rsidRDefault="00E53356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E53356">
        <w:rPr>
          <w:rFonts w:ascii="Arial" w:hAnsi="Arial" w:cs="Arial"/>
          <w:sz w:val="22"/>
          <w:szCs w:val="22"/>
        </w:rPr>
        <w:t>Certificate of origin</w:t>
      </w:r>
    </w:p>
    <w:p w:rsidR="00520491" w:rsidRDefault="00E53356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924823">
        <w:rPr>
          <w:rFonts w:ascii="Arial" w:hAnsi="Arial" w:cs="Arial"/>
          <w:sz w:val="22"/>
          <w:szCs w:val="22"/>
        </w:rPr>
        <w:t xml:space="preserve">Pro-forma invoice stating clearly: </w:t>
      </w:r>
    </w:p>
    <w:p w:rsidR="00B860E1" w:rsidRDefault="00E53356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0E2AB8">
        <w:rPr>
          <w:rFonts w:ascii="Arial" w:hAnsi="Arial" w:cs="Arial"/>
          <w:sz w:val="22"/>
          <w:szCs w:val="22"/>
        </w:rPr>
        <w:t>“</w:t>
      </w:r>
      <w:r w:rsidRPr="00E830EE">
        <w:rPr>
          <w:rFonts w:ascii="Arial" w:hAnsi="Arial" w:cs="Arial"/>
          <w:b/>
          <w:sz w:val="22"/>
          <w:szCs w:val="22"/>
        </w:rPr>
        <w:t>VALUE FOR CUSTOMS PURPOSES ONLY. WITHOUT</w:t>
      </w:r>
      <w:r w:rsidR="00924823" w:rsidRPr="00E830EE">
        <w:rPr>
          <w:rFonts w:ascii="Arial" w:hAnsi="Arial" w:cs="Arial"/>
          <w:b/>
          <w:sz w:val="22"/>
          <w:szCs w:val="22"/>
        </w:rPr>
        <w:t xml:space="preserve"> </w:t>
      </w:r>
      <w:r w:rsidRPr="00E830EE">
        <w:rPr>
          <w:rFonts w:ascii="Arial" w:hAnsi="Arial" w:cs="Arial"/>
          <w:b/>
          <w:sz w:val="22"/>
          <w:szCs w:val="22"/>
        </w:rPr>
        <w:t>COMMERCIAL VALUE</w:t>
      </w:r>
      <w:r w:rsidR="00B860E1">
        <w:rPr>
          <w:rFonts w:ascii="Arial" w:hAnsi="Arial" w:cs="Arial"/>
          <w:sz w:val="22"/>
          <w:szCs w:val="22"/>
        </w:rPr>
        <w:t>”</w:t>
      </w:r>
    </w:p>
    <w:p w:rsidR="00E003F0" w:rsidRPr="003F52ED" w:rsidRDefault="00E003F0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0E2AB8">
        <w:rPr>
          <w:rFonts w:ascii="Arial" w:hAnsi="Arial" w:cs="Arial"/>
          <w:sz w:val="22"/>
          <w:szCs w:val="22"/>
        </w:rPr>
        <w:t>Gift Certificate (</w:t>
      </w:r>
      <w:r w:rsidR="003E7BAC" w:rsidRPr="000E2AB8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3E7BAC" w:rsidRPr="000E2AB8">
        <w:rPr>
          <w:rFonts w:ascii="Arial" w:hAnsi="Arial" w:cs="Arial"/>
          <w:sz w:val="22"/>
          <w:szCs w:val="22"/>
        </w:rPr>
        <w:t xml:space="preserve">igned and </w:t>
      </w:r>
      <w:r w:rsidRPr="000E2AB8">
        <w:rPr>
          <w:rFonts w:ascii="Arial" w:hAnsi="Arial" w:cs="Arial"/>
          <w:sz w:val="22"/>
          <w:szCs w:val="22"/>
        </w:rPr>
        <w:t xml:space="preserve">issued by the British Red Cross) </w:t>
      </w:r>
      <w:proofErr w:type="gramStart"/>
      <w:r w:rsidRPr="000E2AB8">
        <w:rPr>
          <w:rFonts w:ascii="Arial" w:hAnsi="Arial" w:cs="Arial"/>
          <w:sz w:val="22"/>
          <w:szCs w:val="22"/>
        </w:rPr>
        <w:t>stating  “</w:t>
      </w:r>
      <w:proofErr w:type="gramEnd"/>
      <w:r w:rsidRPr="00E830EE">
        <w:rPr>
          <w:rFonts w:ascii="Arial" w:hAnsi="Arial" w:cs="Arial"/>
          <w:b/>
          <w:sz w:val="22"/>
          <w:szCs w:val="22"/>
        </w:rPr>
        <w:t>HUMANITARIAN AID</w:t>
      </w:r>
      <w:r w:rsidRPr="000E2AB8">
        <w:rPr>
          <w:rFonts w:ascii="Arial" w:hAnsi="Arial" w:cs="Arial"/>
          <w:sz w:val="22"/>
          <w:szCs w:val="22"/>
        </w:rPr>
        <w:t>” and specifying the commodity, value &amp; term of delivery</w:t>
      </w:r>
    </w:p>
    <w:p w:rsidR="003F52ED" w:rsidRDefault="003F52ED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shipping documents must clearly indicate</w:t>
      </w:r>
      <w:r w:rsidR="003E7BAC">
        <w:rPr>
          <w:rFonts w:ascii="Arial" w:hAnsi="Arial" w:cs="Arial"/>
          <w:sz w:val="22"/>
          <w:szCs w:val="22"/>
        </w:rPr>
        <w:t xml:space="preserve"> </w:t>
      </w:r>
      <w:r w:rsidRPr="003E7BAC">
        <w:rPr>
          <w:rFonts w:ascii="Arial" w:hAnsi="Arial" w:cs="Arial"/>
          <w:sz w:val="22"/>
          <w:szCs w:val="22"/>
        </w:rPr>
        <w:t>“</w:t>
      </w:r>
      <w:r w:rsidRPr="00E830EE">
        <w:rPr>
          <w:rFonts w:ascii="Arial" w:hAnsi="Arial" w:cs="Arial"/>
          <w:b/>
          <w:sz w:val="22"/>
          <w:szCs w:val="22"/>
        </w:rPr>
        <w:t>HUMANITARIAN AID</w:t>
      </w:r>
      <w:r w:rsidRPr="003E7BAC">
        <w:rPr>
          <w:rFonts w:ascii="Arial" w:hAnsi="Arial" w:cs="Arial"/>
          <w:sz w:val="22"/>
          <w:szCs w:val="22"/>
        </w:rPr>
        <w:t>”</w:t>
      </w:r>
    </w:p>
    <w:p w:rsidR="003E7BAC" w:rsidRPr="003E7BAC" w:rsidRDefault="003E7BAC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shipping documents must clearly indicate consignee address and description of goods</w:t>
      </w:r>
    </w:p>
    <w:p w:rsidR="003F52ED" w:rsidRPr="003E7BAC" w:rsidRDefault="003F52ED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documents must include the </w:t>
      </w:r>
      <w:r w:rsidR="000E2AB8">
        <w:rPr>
          <w:rFonts w:ascii="Arial" w:hAnsi="Arial" w:cs="Arial"/>
          <w:sz w:val="22"/>
          <w:szCs w:val="22"/>
        </w:rPr>
        <w:t xml:space="preserve">above </w:t>
      </w:r>
      <w:r w:rsidR="00160302">
        <w:rPr>
          <w:rFonts w:ascii="Arial" w:hAnsi="Arial" w:cs="Arial"/>
          <w:sz w:val="22"/>
          <w:szCs w:val="22"/>
        </w:rPr>
        <w:t xml:space="preserve">reference </w:t>
      </w:r>
      <w:r>
        <w:rPr>
          <w:rFonts w:ascii="Arial" w:hAnsi="Arial" w:cs="Arial"/>
          <w:sz w:val="22"/>
          <w:szCs w:val="22"/>
        </w:rPr>
        <w:t>number</w:t>
      </w:r>
      <w:r w:rsidR="00160302">
        <w:rPr>
          <w:rFonts w:ascii="Arial" w:hAnsi="Arial" w:cs="Arial"/>
          <w:sz w:val="22"/>
          <w:szCs w:val="22"/>
        </w:rPr>
        <w:t xml:space="preserve"> </w:t>
      </w:r>
    </w:p>
    <w:p w:rsidR="00160302" w:rsidRDefault="00160302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documents must include the British Red Cross Purchase Order number</w:t>
      </w: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A359E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Distribution of documents and certificates</w:t>
      </w:r>
      <w:r w:rsidR="002058A9">
        <w:rPr>
          <w:rFonts w:ascii="Arial" w:hAnsi="Arial" w:cs="Arial"/>
          <w:b/>
          <w:sz w:val="22"/>
          <w:szCs w:val="22"/>
        </w:rPr>
        <w:t>:</w:t>
      </w:r>
    </w:p>
    <w:p w:rsidR="00B860E1" w:rsidRPr="00E830EE" w:rsidRDefault="00B860E1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B860E1">
        <w:rPr>
          <w:rFonts w:ascii="Arial" w:hAnsi="Arial" w:cs="Arial"/>
          <w:sz w:val="22"/>
          <w:szCs w:val="22"/>
        </w:rPr>
        <w:t xml:space="preserve">One full set to be </w:t>
      </w:r>
      <w:r w:rsidR="00365D36">
        <w:rPr>
          <w:rFonts w:ascii="Arial" w:hAnsi="Arial" w:cs="Arial"/>
          <w:sz w:val="22"/>
          <w:szCs w:val="22"/>
        </w:rPr>
        <w:t xml:space="preserve">emailed </w:t>
      </w:r>
      <w:r w:rsidRPr="00B860E1">
        <w:rPr>
          <w:rFonts w:ascii="Arial" w:hAnsi="Arial" w:cs="Arial"/>
          <w:sz w:val="22"/>
          <w:szCs w:val="22"/>
        </w:rPr>
        <w:t>t</w:t>
      </w:r>
      <w:r w:rsidR="009F4FE1">
        <w:rPr>
          <w:rFonts w:ascii="Arial" w:hAnsi="Arial" w:cs="Arial"/>
          <w:sz w:val="22"/>
          <w:szCs w:val="22"/>
        </w:rPr>
        <w:t xml:space="preserve">o </w:t>
      </w:r>
      <w:r w:rsidR="00A74C43" w:rsidRPr="00E830EE">
        <w:rPr>
          <w:rFonts w:ascii="Arial" w:hAnsi="Arial" w:cs="Arial"/>
          <w:sz w:val="22"/>
          <w:szCs w:val="22"/>
          <w:highlight w:val="yellow"/>
        </w:rPr>
        <w:t>x</w:t>
      </w:r>
      <w:r w:rsidR="00A74C43">
        <w:rPr>
          <w:rFonts w:ascii="Arial" w:hAnsi="Arial" w:cs="Arial"/>
          <w:sz w:val="22"/>
          <w:szCs w:val="22"/>
        </w:rPr>
        <w:t xml:space="preserve"> </w:t>
      </w:r>
      <w:r w:rsidR="00365D36">
        <w:rPr>
          <w:rFonts w:ascii="Arial" w:hAnsi="Arial" w:cs="Arial"/>
          <w:sz w:val="22"/>
          <w:szCs w:val="22"/>
        </w:rPr>
        <w:t xml:space="preserve">and posted to </w:t>
      </w:r>
      <w:r w:rsidR="00A74C43" w:rsidRPr="00E830EE">
        <w:rPr>
          <w:rFonts w:ascii="Arial" w:hAnsi="Arial" w:cs="Arial"/>
          <w:sz w:val="22"/>
          <w:szCs w:val="22"/>
          <w:highlight w:val="yellow"/>
        </w:rPr>
        <w:t>X</w:t>
      </w:r>
      <w:r w:rsidR="00365D36">
        <w:rPr>
          <w:rFonts w:ascii="Arial" w:hAnsi="Arial" w:cs="Arial"/>
          <w:sz w:val="22"/>
          <w:szCs w:val="22"/>
        </w:rPr>
        <w:t xml:space="preserve">, </w:t>
      </w:r>
      <w:r w:rsidR="00365D36" w:rsidRPr="00E830EE">
        <w:rPr>
          <w:rFonts w:ascii="Arial" w:hAnsi="Arial" w:cs="Arial"/>
          <w:sz w:val="22"/>
          <w:szCs w:val="22"/>
          <w:highlight w:val="yellow"/>
        </w:rPr>
        <w:t>British Red Cross, International Division, 44 Moorfields, London EC2Y 9AL</w:t>
      </w:r>
    </w:p>
    <w:p w:rsidR="00B860E1" w:rsidRPr="000E2AB8" w:rsidRDefault="00B860E1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B860E1">
        <w:rPr>
          <w:rFonts w:ascii="Arial" w:hAnsi="Arial" w:cs="Arial"/>
          <w:sz w:val="22"/>
          <w:szCs w:val="22"/>
        </w:rPr>
        <w:t xml:space="preserve">One full set of all documents to be </w:t>
      </w:r>
      <w:r w:rsidR="006A14EB" w:rsidRPr="00E830EE">
        <w:rPr>
          <w:rFonts w:ascii="Arial" w:hAnsi="Arial" w:cs="Arial"/>
          <w:sz w:val="22"/>
          <w:szCs w:val="22"/>
        </w:rPr>
        <w:t xml:space="preserve">emailed to </w:t>
      </w:r>
      <w:hyperlink r:id="rId11" w:history="1">
        <w:r w:rsidR="000E2AB8" w:rsidRPr="00E830EE">
          <w:rPr>
            <w:rFonts w:ascii="Arial" w:hAnsi="Arial" w:cs="Arial"/>
            <w:sz w:val="22"/>
            <w:szCs w:val="22"/>
            <w:highlight w:val="yellow"/>
          </w:rPr>
          <w:t>insert</w:t>
        </w:r>
      </w:hyperlink>
      <w:r w:rsidR="000E2AB8" w:rsidRPr="00E830EE">
        <w:rPr>
          <w:rFonts w:ascii="Arial" w:hAnsi="Arial" w:cs="Arial"/>
          <w:sz w:val="22"/>
          <w:szCs w:val="22"/>
          <w:highlight w:val="yellow"/>
        </w:rPr>
        <w:t xml:space="preserve"> consignee email</w:t>
      </w:r>
    </w:p>
    <w:p w:rsidR="00B860E1" w:rsidRPr="006A14EB" w:rsidRDefault="00B860E1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A14EB">
        <w:rPr>
          <w:rFonts w:ascii="Arial" w:hAnsi="Arial" w:cs="Arial"/>
          <w:sz w:val="22"/>
          <w:szCs w:val="22"/>
        </w:rPr>
        <w:t>One full set of all documents to accompany the consignment</w:t>
      </w:r>
    </w:p>
    <w:p w:rsidR="00BD55F2" w:rsidRDefault="00BD55F2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spacing w:line="240" w:lineRule="exact"/>
        <w:ind w:left="810"/>
        <w:jc w:val="both"/>
        <w:textAlignment w:val="auto"/>
        <w:rPr>
          <w:rFonts w:ascii="Arial" w:hAnsi="Arial" w:cs="Arial"/>
          <w:bCs/>
          <w:sz w:val="22"/>
          <w:szCs w:val="22"/>
          <w:lang w:eastAsia="en-GB"/>
        </w:rPr>
      </w:pPr>
    </w:p>
    <w:p w:rsidR="00B860E1" w:rsidRPr="00B860E1" w:rsidRDefault="00B860E1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spacing w:line="240" w:lineRule="exact"/>
        <w:jc w:val="both"/>
        <w:textAlignment w:val="auto"/>
        <w:rPr>
          <w:rFonts w:ascii="Arial" w:hAnsi="Arial" w:cs="Arial"/>
          <w:sz w:val="22"/>
          <w:szCs w:val="22"/>
        </w:rPr>
      </w:pPr>
      <w:r w:rsidRPr="00B860E1">
        <w:rPr>
          <w:rFonts w:ascii="Arial" w:hAnsi="Arial" w:cs="Arial"/>
          <w:sz w:val="22"/>
          <w:szCs w:val="22"/>
          <w:lang w:eastAsia="en-GB"/>
        </w:rPr>
        <w:t xml:space="preserve">For sea freight: One full set of original documents - with the original </w:t>
      </w:r>
      <w:proofErr w:type="spellStart"/>
      <w:r w:rsidRPr="00B860E1">
        <w:rPr>
          <w:rFonts w:ascii="Arial" w:hAnsi="Arial" w:cs="Arial"/>
          <w:sz w:val="22"/>
          <w:szCs w:val="22"/>
          <w:lang w:eastAsia="en-GB"/>
        </w:rPr>
        <w:t>BoL</w:t>
      </w:r>
      <w:proofErr w:type="spellEnd"/>
      <w:r w:rsidR="00E847D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860E1">
        <w:rPr>
          <w:rFonts w:ascii="Arial" w:hAnsi="Arial" w:cs="Arial"/>
          <w:sz w:val="22"/>
          <w:szCs w:val="22"/>
          <w:lang w:eastAsia="en-GB"/>
        </w:rPr>
        <w:t xml:space="preserve">- to be sent </w:t>
      </w:r>
      <w:r w:rsidR="00E830EE">
        <w:rPr>
          <w:rFonts w:ascii="Arial" w:hAnsi="Arial" w:cs="Arial"/>
          <w:sz w:val="22"/>
          <w:szCs w:val="22"/>
          <w:lang w:eastAsia="en-GB"/>
        </w:rPr>
        <w:t xml:space="preserve">to consignee </w:t>
      </w:r>
      <w:r w:rsidRPr="00B860E1">
        <w:rPr>
          <w:rFonts w:ascii="Arial" w:hAnsi="Arial" w:cs="Arial"/>
          <w:sz w:val="22"/>
          <w:szCs w:val="22"/>
          <w:lang w:eastAsia="en-GB"/>
        </w:rPr>
        <w:t>by courier at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860E1">
        <w:rPr>
          <w:rFonts w:ascii="Arial" w:hAnsi="Arial" w:cs="Arial"/>
          <w:sz w:val="22"/>
          <w:szCs w:val="22"/>
          <w:lang w:eastAsia="en-GB"/>
        </w:rPr>
        <w:t>least 3 days prior to the dispatch of goods.</w:t>
      </w:r>
      <w:r w:rsidRPr="00B860E1">
        <w:rPr>
          <w:rFonts w:ascii="Arial" w:hAnsi="Arial" w:cs="Arial"/>
          <w:sz w:val="22"/>
          <w:szCs w:val="22"/>
        </w:rPr>
        <w:tab/>
      </w:r>
    </w:p>
    <w:p w:rsidR="00EA359E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</w:p>
    <w:p w:rsidR="00E830EE" w:rsidRDefault="008D08C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Consignee Address:</w:t>
      </w:r>
      <w:r w:rsidR="003E7BAC">
        <w:rPr>
          <w:rFonts w:ascii="Arial" w:hAnsi="Arial" w:cs="Arial"/>
          <w:b/>
          <w:sz w:val="22"/>
          <w:szCs w:val="22"/>
        </w:rPr>
        <w:tab/>
      </w:r>
    </w:p>
    <w:p w:rsidR="008D08CE" w:rsidRDefault="00E830EE" w:rsidP="00E830EE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880" w:hanging="2880"/>
        <w:jc w:val="both"/>
        <w:rPr>
          <w:rFonts w:ascii="Arial" w:hAnsi="Arial" w:cs="Arial"/>
          <w:sz w:val="22"/>
          <w:szCs w:val="22"/>
        </w:rPr>
      </w:pPr>
      <w:r w:rsidRPr="00E830EE">
        <w:rPr>
          <w:rFonts w:ascii="Arial" w:hAnsi="Arial" w:cs="Arial"/>
          <w:sz w:val="22"/>
          <w:szCs w:val="22"/>
          <w:highlight w:val="yellow"/>
        </w:rPr>
        <w:t>insert</w:t>
      </w:r>
      <w:r w:rsidR="003E7BAC">
        <w:rPr>
          <w:rFonts w:ascii="Arial" w:hAnsi="Arial" w:cs="Arial"/>
          <w:b/>
          <w:sz w:val="22"/>
          <w:szCs w:val="22"/>
        </w:rPr>
        <w:tab/>
      </w:r>
    </w:p>
    <w:p w:rsidR="008D08CE" w:rsidRPr="001347BF" w:rsidRDefault="008D08CE" w:rsidP="00E830EE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A359E" w:rsidRDefault="00C520B8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documents</w:t>
      </w:r>
      <w:r w:rsidR="00EA359E" w:rsidRPr="001347BF">
        <w:rPr>
          <w:rFonts w:ascii="Arial" w:hAnsi="Arial" w:cs="Arial"/>
          <w:sz w:val="22"/>
          <w:szCs w:val="22"/>
        </w:rPr>
        <w:t>:</w:t>
      </w:r>
    </w:p>
    <w:p w:rsidR="00EA359E" w:rsidRDefault="00C520B8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 registration documents must be included in the offer</w:t>
      </w:r>
    </w:p>
    <w:p w:rsidR="00C520B8" w:rsidRDefault="00C520B8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details of the main company representative must be included in the offer</w:t>
      </w:r>
    </w:p>
    <w:p w:rsidR="00C520B8" w:rsidRDefault="00C520B8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certificates must be included in the offer</w:t>
      </w:r>
    </w:p>
    <w:p w:rsidR="00C520B8" w:rsidRDefault="00C520B8" w:rsidP="00C520B8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3E7BAC" w:rsidRDefault="003E7BAC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Currency:</w:t>
      </w:r>
    </w:p>
    <w:p w:rsidR="00EA359E" w:rsidRDefault="004168D4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offers</w:t>
      </w:r>
      <w:r w:rsidR="00EA359E" w:rsidRPr="001347BF">
        <w:rPr>
          <w:rFonts w:ascii="Arial" w:hAnsi="Arial" w:cs="Arial"/>
          <w:sz w:val="22"/>
          <w:szCs w:val="22"/>
        </w:rPr>
        <w:t xml:space="preserve"> to be given </w:t>
      </w:r>
      <w:r w:rsidR="00EA359E" w:rsidRPr="009F1397">
        <w:rPr>
          <w:rFonts w:ascii="Arial" w:hAnsi="Arial" w:cs="Arial"/>
          <w:sz w:val="22"/>
          <w:szCs w:val="22"/>
        </w:rPr>
        <w:t xml:space="preserve">in </w:t>
      </w:r>
      <w:r w:rsidR="000838EC">
        <w:rPr>
          <w:rFonts w:ascii="Arial" w:hAnsi="Arial" w:cs="Arial"/>
          <w:sz w:val="22"/>
          <w:szCs w:val="22"/>
        </w:rPr>
        <w:t xml:space="preserve">a single currency: </w:t>
      </w:r>
      <w:r w:rsidR="000838EC" w:rsidRPr="00E830EE">
        <w:rPr>
          <w:rFonts w:ascii="Arial" w:hAnsi="Arial" w:cs="Arial"/>
          <w:sz w:val="22"/>
          <w:szCs w:val="22"/>
          <w:highlight w:val="yellow"/>
        </w:rPr>
        <w:t>GBP</w:t>
      </w:r>
      <w:r w:rsidR="00E830EE">
        <w:rPr>
          <w:rFonts w:ascii="Arial" w:hAnsi="Arial" w:cs="Arial"/>
          <w:sz w:val="22"/>
          <w:szCs w:val="22"/>
          <w:highlight w:val="yellow"/>
        </w:rPr>
        <w:t>/</w:t>
      </w:r>
      <w:r w:rsidR="000838EC" w:rsidRPr="00E830EE">
        <w:rPr>
          <w:rFonts w:ascii="Arial" w:hAnsi="Arial" w:cs="Arial"/>
          <w:sz w:val="22"/>
          <w:szCs w:val="22"/>
          <w:highlight w:val="yellow"/>
        </w:rPr>
        <w:t>USD</w:t>
      </w:r>
      <w:r w:rsidR="00E830EE">
        <w:rPr>
          <w:rFonts w:ascii="Arial" w:hAnsi="Arial" w:cs="Arial"/>
          <w:sz w:val="22"/>
          <w:szCs w:val="22"/>
          <w:highlight w:val="yellow"/>
        </w:rPr>
        <w:t>/</w:t>
      </w:r>
      <w:r w:rsidR="000838EC" w:rsidRPr="00E830EE">
        <w:rPr>
          <w:rFonts w:ascii="Arial" w:hAnsi="Arial" w:cs="Arial"/>
          <w:sz w:val="22"/>
          <w:szCs w:val="22"/>
          <w:highlight w:val="yellow"/>
        </w:rPr>
        <w:t>EUR</w:t>
      </w:r>
      <w:r w:rsidR="00E830EE">
        <w:rPr>
          <w:rFonts w:ascii="Arial" w:hAnsi="Arial" w:cs="Arial"/>
          <w:sz w:val="22"/>
          <w:szCs w:val="22"/>
          <w:highlight w:val="yellow"/>
        </w:rPr>
        <w:t>/</w:t>
      </w:r>
      <w:r w:rsidR="000838EC" w:rsidRPr="00E830EE">
        <w:rPr>
          <w:rFonts w:ascii="Arial" w:hAnsi="Arial" w:cs="Arial"/>
          <w:sz w:val="22"/>
          <w:szCs w:val="22"/>
          <w:highlight w:val="yellow"/>
        </w:rPr>
        <w:t>CHF</w:t>
      </w:r>
    </w:p>
    <w:p w:rsidR="00065A19" w:rsidRDefault="00065A19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1135D3" w:rsidRPr="001347BF" w:rsidRDefault="001135D3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Delivery/Freight:</w:t>
      </w:r>
    </w:p>
    <w:p w:rsidR="000D6887" w:rsidRPr="005B23DF" w:rsidRDefault="000D6887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changes to the planned delivery schedule requires prior approval from British Red Cross</w:t>
      </w:r>
    </w:p>
    <w:p w:rsidR="004168D4" w:rsidRDefault="000D6887" w:rsidP="00C300C2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C520B8">
        <w:rPr>
          <w:rFonts w:ascii="Arial" w:hAnsi="Arial" w:cs="Arial"/>
          <w:sz w:val="22"/>
          <w:szCs w:val="22"/>
        </w:rPr>
        <w:t>Availability of goods and transit times to be included</w:t>
      </w:r>
      <w:r w:rsidR="00AA022B" w:rsidRPr="00C520B8">
        <w:rPr>
          <w:rFonts w:ascii="Arial" w:hAnsi="Arial" w:cs="Arial"/>
          <w:sz w:val="22"/>
          <w:szCs w:val="22"/>
        </w:rPr>
        <w:t xml:space="preserve"> in </w:t>
      </w:r>
      <w:r w:rsidR="00BD0830" w:rsidRPr="00C520B8">
        <w:rPr>
          <w:rFonts w:ascii="Arial" w:hAnsi="Arial" w:cs="Arial"/>
          <w:sz w:val="22"/>
          <w:szCs w:val="22"/>
        </w:rPr>
        <w:t>offer</w:t>
      </w:r>
    </w:p>
    <w:p w:rsidR="00C520B8" w:rsidRPr="00C520B8" w:rsidRDefault="00C520B8" w:rsidP="00C520B8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160302" w:rsidRDefault="000D6887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Progress </w:t>
      </w:r>
      <w:r w:rsidR="003E7BAC">
        <w:rPr>
          <w:rFonts w:ascii="Arial" w:eastAsia="Arial" w:hAnsi="Arial" w:cs="Arial"/>
          <w:b/>
          <w:sz w:val="22"/>
          <w:szCs w:val="22"/>
        </w:rPr>
        <w:t>Updates</w:t>
      </w:r>
      <w:r>
        <w:rPr>
          <w:rFonts w:ascii="Arial" w:eastAsia="Arial" w:hAnsi="Arial" w:cs="Arial"/>
          <w:b/>
          <w:sz w:val="22"/>
          <w:szCs w:val="22"/>
        </w:rPr>
        <w:t>/Communication</w:t>
      </w:r>
      <w:r w:rsidRPr="000D6887">
        <w:rPr>
          <w:rFonts w:ascii="Arial" w:eastAsia="Arial" w:hAnsi="Arial" w:cs="Arial"/>
          <w:b/>
          <w:sz w:val="22"/>
          <w:szCs w:val="22"/>
        </w:rPr>
        <w:t>:</w:t>
      </w:r>
    </w:p>
    <w:p w:rsidR="003E7BAC" w:rsidRPr="003E7BAC" w:rsidRDefault="003E7BAC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changes to the planned delivery schedule to be communicated </w:t>
      </w:r>
      <w:r w:rsidR="00E830EE">
        <w:rPr>
          <w:rFonts w:ascii="Arial" w:hAnsi="Arial" w:cs="Arial"/>
          <w:sz w:val="22"/>
          <w:szCs w:val="22"/>
        </w:rPr>
        <w:t>within maximum 12 hours</w:t>
      </w:r>
    </w:p>
    <w:p w:rsidR="00BD0830" w:rsidRPr="000E2AB8" w:rsidRDefault="000D6887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0E2AB8">
        <w:rPr>
          <w:rFonts w:ascii="Arial" w:hAnsi="Arial" w:cs="Arial"/>
          <w:sz w:val="22"/>
          <w:szCs w:val="22"/>
        </w:rPr>
        <w:t>A</w:t>
      </w:r>
      <w:r w:rsidR="003E7BAC" w:rsidRPr="000E2AB8">
        <w:rPr>
          <w:rFonts w:ascii="Arial" w:hAnsi="Arial" w:cs="Arial"/>
          <w:sz w:val="22"/>
          <w:szCs w:val="22"/>
        </w:rPr>
        <w:t xml:space="preserve"> regular</w:t>
      </w:r>
      <w:r w:rsidRPr="000E2AB8">
        <w:rPr>
          <w:rFonts w:ascii="Arial" w:hAnsi="Arial" w:cs="Arial"/>
          <w:sz w:val="22"/>
          <w:szCs w:val="22"/>
        </w:rPr>
        <w:t xml:space="preserve"> update on the status of all shipments must be provided by email twice weekly, to include:</w:t>
      </w:r>
      <w:r w:rsidR="00BD0830" w:rsidRPr="000E2AB8">
        <w:rPr>
          <w:rFonts w:ascii="Arial" w:hAnsi="Arial" w:cs="Arial"/>
          <w:sz w:val="22"/>
          <w:szCs w:val="22"/>
        </w:rPr>
        <w:t xml:space="preserve"> </w:t>
      </w:r>
    </w:p>
    <w:p w:rsidR="00BD0830" w:rsidRDefault="000D6887" w:rsidP="00E31C37">
      <w:pPr>
        <w:pStyle w:val="DefaultText"/>
        <w:numPr>
          <w:ilvl w:val="1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BD0830">
        <w:rPr>
          <w:rFonts w:ascii="Arial" w:eastAsia="Arial" w:hAnsi="Arial" w:cs="Arial"/>
          <w:sz w:val="22"/>
          <w:szCs w:val="22"/>
        </w:rPr>
        <w:t>the quantity of goods</w:t>
      </w:r>
    </w:p>
    <w:p w:rsidR="00BD0830" w:rsidRDefault="000D6887" w:rsidP="00E31C37">
      <w:pPr>
        <w:pStyle w:val="DefaultText"/>
        <w:numPr>
          <w:ilvl w:val="1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BD0830">
        <w:rPr>
          <w:rFonts w:ascii="Arial" w:eastAsia="Arial" w:hAnsi="Arial" w:cs="Arial"/>
          <w:sz w:val="22"/>
          <w:szCs w:val="22"/>
        </w:rPr>
        <w:t xml:space="preserve">the approximate </w:t>
      </w:r>
      <w:r w:rsidR="00BD0830">
        <w:rPr>
          <w:rFonts w:ascii="Arial" w:eastAsia="Arial" w:hAnsi="Arial" w:cs="Arial"/>
          <w:sz w:val="22"/>
          <w:szCs w:val="22"/>
        </w:rPr>
        <w:t>location</w:t>
      </w:r>
    </w:p>
    <w:p w:rsidR="00BD0830" w:rsidRDefault="000D6887" w:rsidP="00E31C37">
      <w:pPr>
        <w:pStyle w:val="DefaultText"/>
        <w:numPr>
          <w:ilvl w:val="1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BD0830">
        <w:rPr>
          <w:rFonts w:ascii="Arial" w:eastAsia="Arial" w:hAnsi="Arial" w:cs="Arial"/>
          <w:sz w:val="22"/>
          <w:szCs w:val="22"/>
        </w:rPr>
        <w:t>the date of arrival</w:t>
      </w:r>
    </w:p>
    <w:p w:rsidR="00BD0830" w:rsidRDefault="000D6887" w:rsidP="00E31C37">
      <w:pPr>
        <w:pStyle w:val="DefaultText"/>
        <w:numPr>
          <w:ilvl w:val="1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BD0830">
        <w:rPr>
          <w:rFonts w:ascii="Arial" w:eastAsia="Arial" w:hAnsi="Arial" w:cs="Arial"/>
          <w:sz w:val="22"/>
          <w:szCs w:val="22"/>
        </w:rPr>
        <w:t xml:space="preserve">an explanation </w:t>
      </w:r>
      <w:r w:rsidR="00BD0830">
        <w:rPr>
          <w:rFonts w:ascii="Arial" w:eastAsia="Arial" w:hAnsi="Arial" w:cs="Arial"/>
          <w:sz w:val="22"/>
          <w:szCs w:val="22"/>
        </w:rPr>
        <w:t>of</w:t>
      </w:r>
      <w:r w:rsidRPr="00BD0830">
        <w:rPr>
          <w:rFonts w:ascii="Arial" w:eastAsia="Arial" w:hAnsi="Arial" w:cs="Arial"/>
          <w:sz w:val="22"/>
          <w:szCs w:val="22"/>
        </w:rPr>
        <w:t xml:space="preserve"> any change to schedule</w:t>
      </w:r>
    </w:p>
    <w:p w:rsidR="000D6887" w:rsidRDefault="00BD0830" w:rsidP="00E31C37">
      <w:pPr>
        <w:pStyle w:val="DefaultText"/>
        <w:numPr>
          <w:ilvl w:val="1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summary of </w:t>
      </w:r>
      <w:r w:rsidR="008479BA" w:rsidRPr="00BD0830">
        <w:rPr>
          <w:rFonts w:ascii="Arial" w:eastAsia="Arial" w:hAnsi="Arial" w:cs="Arial"/>
          <w:sz w:val="22"/>
          <w:szCs w:val="22"/>
        </w:rPr>
        <w:t>c</w:t>
      </w:r>
      <w:r w:rsidR="003E7BAC">
        <w:rPr>
          <w:rFonts w:ascii="Arial" w:eastAsia="Arial" w:hAnsi="Arial" w:cs="Arial"/>
          <w:sz w:val="22"/>
          <w:szCs w:val="22"/>
        </w:rPr>
        <w:t>orrective actions being taken</w:t>
      </w:r>
    </w:p>
    <w:p w:rsidR="003E7BAC" w:rsidRPr="00E31C37" w:rsidRDefault="003E7BAC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E31C37">
        <w:rPr>
          <w:rFonts w:ascii="Arial" w:hAnsi="Arial" w:cs="Arial"/>
          <w:sz w:val="22"/>
          <w:szCs w:val="22"/>
        </w:rPr>
        <w:lastRenderedPageBreak/>
        <w:t>Days on which updates will be emailed to be included in the offer</w:t>
      </w:r>
    </w:p>
    <w:p w:rsidR="00BD0830" w:rsidRPr="000D6887" w:rsidRDefault="00BD0830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1170"/>
        <w:jc w:val="both"/>
        <w:rPr>
          <w:rFonts w:ascii="Arial" w:eastAsia="Arial" w:hAnsi="Arial" w:cs="Arial"/>
          <w:sz w:val="22"/>
          <w:szCs w:val="22"/>
        </w:rPr>
      </w:pPr>
    </w:p>
    <w:p w:rsidR="003E7BAC" w:rsidRDefault="007D4175" w:rsidP="00E31C37">
      <w:pPr>
        <w:pStyle w:val="LOLglOtherL2"/>
        <w:numPr>
          <w:ilvl w:val="0"/>
          <w:numId w:val="0"/>
        </w:numPr>
        <w:jc w:val="both"/>
        <w:rPr>
          <w:rFonts w:eastAsia="Arial"/>
          <w:b/>
          <w:sz w:val="22"/>
          <w:szCs w:val="22"/>
        </w:rPr>
      </w:pPr>
      <w:r w:rsidRPr="00D0009A">
        <w:rPr>
          <w:rFonts w:eastAsia="Arial"/>
          <w:b/>
          <w:sz w:val="22"/>
          <w:szCs w:val="22"/>
        </w:rPr>
        <w:t>Penalty Clau</w:t>
      </w:r>
      <w:r w:rsidR="00D0009A" w:rsidRPr="00D0009A">
        <w:rPr>
          <w:rFonts w:eastAsia="Arial"/>
          <w:b/>
          <w:sz w:val="22"/>
          <w:szCs w:val="22"/>
        </w:rPr>
        <w:t>s</w:t>
      </w:r>
      <w:r w:rsidRPr="00D0009A">
        <w:rPr>
          <w:rFonts w:eastAsia="Arial"/>
          <w:b/>
          <w:sz w:val="22"/>
          <w:szCs w:val="22"/>
        </w:rPr>
        <w:t>e:</w:t>
      </w:r>
    </w:p>
    <w:p w:rsidR="00D0009A" w:rsidRPr="00AD4D42" w:rsidRDefault="007D4175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E31C37">
        <w:rPr>
          <w:rFonts w:ascii="Arial" w:hAnsi="Arial" w:cs="Arial"/>
          <w:sz w:val="22"/>
          <w:szCs w:val="22"/>
        </w:rPr>
        <w:t>In the event of any</w:t>
      </w:r>
      <w:r w:rsidR="00D0009A" w:rsidRPr="00E31C37">
        <w:rPr>
          <w:rFonts w:ascii="Arial" w:hAnsi="Arial" w:cs="Arial"/>
          <w:sz w:val="22"/>
          <w:szCs w:val="22"/>
        </w:rPr>
        <w:t xml:space="preserve"> delay in the delivery of </w:t>
      </w:r>
      <w:r w:rsidR="00546C56" w:rsidRPr="00E31C37">
        <w:rPr>
          <w:rFonts w:ascii="Arial" w:hAnsi="Arial" w:cs="Arial"/>
          <w:sz w:val="22"/>
          <w:szCs w:val="22"/>
        </w:rPr>
        <w:t>the goods</w:t>
      </w:r>
      <w:r w:rsidRPr="00E31C37">
        <w:rPr>
          <w:rFonts w:ascii="Arial" w:hAnsi="Arial" w:cs="Arial"/>
          <w:sz w:val="22"/>
          <w:szCs w:val="22"/>
        </w:rPr>
        <w:t xml:space="preserve"> covered by the order/contract, or in their transport until </w:t>
      </w:r>
      <w:r w:rsidR="00D0009A" w:rsidRPr="00E31C37">
        <w:rPr>
          <w:rFonts w:ascii="Arial" w:hAnsi="Arial" w:cs="Arial"/>
          <w:sz w:val="22"/>
          <w:szCs w:val="22"/>
        </w:rPr>
        <w:t xml:space="preserve">delivery at </w:t>
      </w:r>
      <w:r w:rsidR="00546C56" w:rsidRPr="00AD4D42">
        <w:rPr>
          <w:rFonts w:ascii="Arial" w:hAnsi="Arial" w:cs="Arial"/>
          <w:sz w:val="22"/>
          <w:szCs w:val="22"/>
          <w:highlight w:val="yellow"/>
        </w:rPr>
        <w:t>Dubai</w:t>
      </w:r>
      <w:r w:rsidRPr="00E31C37">
        <w:rPr>
          <w:rFonts w:ascii="Arial" w:hAnsi="Arial" w:cs="Arial"/>
          <w:sz w:val="22"/>
          <w:szCs w:val="22"/>
        </w:rPr>
        <w:t xml:space="preserve">, for reasons attributable to the Supplier, </w:t>
      </w:r>
      <w:r w:rsidR="00D0009A" w:rsidRPr="00E31C37">
        <w:rPr>
          <w:rFonts w:ascii="Arial" w:hAnsi="Arial" w:cs="Arial"/>
          <w:sz w:val="22"/>
          <w:szCs w:val="22"/>
        </w:rPr>
        <w:t xml:space="preserve">British Red Cross </w:t>
      </w:r>
      <w:r w:rsidRPr="00E31C37">
        <w:rPr>
          <w:rFonts w:ascii="Arial" w:hAnsi="Arial" w:cs="Arial"/>
          <w:sz w:val="22"/>
          <w:szCs w:val="22"/>
        </w:rPr>
        <w:t xml:space="preserve">reserves the right to apply a delay penalty, equivalent to </w:t>
      </w:r>
      <w:r w:rsidRPr="00AD4D42">
        <w:rPr>
          <w:rFonts w:ascii="Arial" w:hAnsi="Arial" w:cs="Arial"/>
          <w:sz w:val="22"/>
          <w:szCs w:val="22"/>
          <w:highlight w:val="yellow"/>
        </w:rPr>
        <w:t>0.1 per cent (%)</w:t>
      </w:r>
      <w:r w:rsidRPr="00E31C37">
        <w:rPr>
          <w:rFonts w:ascii="Arial" w:hAnsi="Arial" w:cs="Arial"/>
          <w:sz w:val="22"/>
          <w:szCs w:val="22"/>
        </w:rPr>
        <w:t xml:space="preserve"> of the value of the </w:t>
      </w:r>
      <w:r w:rsidR="00546C56" w:rsidRPr="00E31C37">
        <w:rPr>
          <w:rFonts w:ascii="Arial" w:hAnsi="Arial" w:cs="Arial"/>
          <w:sz w:val="22"/>
          <w:szCs w:val="22"/>
        </w:rPr>
        <w:t>goods</w:t>
      </w:r>
      <w:r w:rsidR="00D0009A" w:rsidRPr="00E31C37">
        <w:rPr>
          <w:rFonts w:ascii="Arial" w:hAnsi="Arial" w:cs="Arial"/>
          <w:sz w:val="22"/>
          <w:szCs w:val="22"/>
        </w:rPr>
        <w:t xml:space="preserve"> delayed for each day late, as per </w:t>
      </w:r>
      <w:r w:rsidR="004168D4" w:rsidRPr="00AD4D42">
        <w:rPr>
          <w:rFonts w:ascii="Arial" w:hAnsi="Arial" w:cs="Arial"/>
          <w:sz w:val="22"/>
          <w:szCs w:val="22"/>
          <w:highlight w:val="yellow"/>
        </w:rPr>
        <w:t xml:space="preserve">attached document  </w:t>
      </w:r>
      <w:r w:rsidR="00500E6A">
        <w:rPr>
          <w:rFonts w:ascii="Arial" w:hAnsi="Arial" w:cs="Arial"/>
          <w:sz w:val="22"/>
          <w:szCs w:val="22"/>
          <w:highlight w:val="yellow"/>
        </w:rPr>
        <w:t>3</w:t>
      </w:r>
      <w:r w:rsidR="004168D4" w:rsidRPr="00AD4D42">
        <w:rPr>
          <w:rFonts w:ascii="Arial" w:hAnsi="Arial" w:cs="Arial"/>
          <w:sz w:val="22"/>
          <w:szCs w:val="22"/>
          <w:highlight w:val="yellow"/>
        </w:rPr>
        <w:t>, “Conditions of Purchase”</w:t>
      </w:r>
    </w:p>
    <w:p w:rsidR="007D4175" w:rsidRDefault="00D0009A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E31C37">
        <w:rPr>
          <w:rFonts w:ascii="Arial" w:hAnsi="Arial" w:cs="Arial"/>
          <w:sz w:val="22"/>
          <w:szCs w:val="22"/>
        </w:rPr>
        <w:t>T</w:t>
      </w:r>
      <w:r w:rsidR="007D4175" w:rsidRPr="00E31C37">
        <w:rPr>
          <w:rFonts w:ascii="Arial" w:hAnsi="Arial" w:cs="Arial"/>
          <w:sz w:val="22"/>
          <w:szCs w:val="22"/>
        </w:rPr>
        <w:t>he above</w:t>
      </w:r>
      <w:r w:rsidR="00E31C37">
        <w:rPr>
          <w:rFonts w:ascii="Arial" w:hAnsi="Arial" w:cs="Arial"/>
          <w:sz w:val="22"/>
          <w:szCs w:val="22"/>
        </w:rPr>
        <w:t>-</w:t>
      </w:r>
      <w:r w:rsidR="007D4175" w:rsidRPr="00E31C37">
        <w:rPr>
          <w:rFonts w:ascii="Arial" w:hAnsi="Arial" w:cs="Arial"/>
          <w:sz w:val="22"/>
          <w:szCs w:val="22"/>
        </w:rPr>
        <w:t xml:space="preserve">mentioned penalty will under no circumstances exclude the </w:t>
      </w:r>
      <w:r w:rsidRPr="00E31C37">
        <w:rPr>
          <w:rFonts w:ascii="Arial" w:hAnsi="Arial" w:cs="Arial"/>
          <w:sz w:val="22"/>
          <w:szCs w:val="22"/>
        </w:rPr>
        <w:t>S</w:t>
      </w:r>
      <w:r w:rsidR="007D4175" w:rsidRPr="00E31C37">
        <w:rPr>
          <w:rFonts w:ascii="Arial" w:hAnsi="Arial" w:cs="Arial"/>
          <w:sz w:val="22"/>
          <w:szCs w:val="22"/>
        </w:rPr>
        <w:t xml:space="preserve">upplier from the obligation to compensate </w:t>
      </w:r>
      <w:r w:rsidRPr="00E31C37">
        <w:rPr>
          <w:rFonts w:ascii="Arial" w:hAnsi="Arial" w:cs="Arial"/>
          <w:sz w:val="22"/>
          <w:szCs w:val="22"/>
        </w:rPr>
        <w:t>British Red Cross</w:t>
      </w:r>
      <w:r w:rsidR="007D4175" w:rsidRPr="00E31C37">
        <w:rPr>
          <w:rFonts w:ascii="Arial" w:hAnsi="Arial" w:cs="Arial"/>
          <w:sz w:val="22"/>
          <w:szCs w:val="22"/>
        </w:rPr>
        <w:t xml:space="preserve"> for any damages incurred </w:t>
      </w:r>
      <w:proofErr w:type="gramStart"/>
      <w:r w:rsidR="007D4175" w:rsidRPr="00E31C37">
        <w:rPr>
          <w:rFonts w:ascii="Arial" w:hAnsi="Arial" w:cs="Arial"/>
          <w:sz w:val="22"/>
          <w:szCs w:val="22"/>
        </w:rPr>
        <w:t>as a result of</w:t>
      </w:r>
      <w:proofErr w:type="gramEnd"/>
      <w:r w:rsidR="007D4175" w:rsidRPr="00E31C37">
        <w:rPr>
          <w:rFonts w:ascii="Arial" w:hAnsi="Arial" w:cs="Arial"/>
          <w:sz w:val="22"/>
          <w:szCs w:val="22"/>
        </w:rPr>
        <w:t xml:space="preserve"> the delay.    </w:t>
      </w:r>
    </w:p>
    <w:p w:rsidR="00E31C37" w:rsidRPr="00E31C37" w:rsidRDefault="00E31C37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1135D3" w:rsidRPr="009F1397" w:rsidRDefault="001135D3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Availability/Production time:</w:t>
      </w:r>
    </w:p>
    <w:p w:rsidR="00EA359E" w:rsidRPr="003E7BAC" w:rsidRDefault="003E7BAC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included in the offer</w:t>
      </w: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Samples</w:t>
      </w:r>
    </w:p>
    <w:p w:rsidR="00EA359E" w:rsidRPr="00AD4D42" w:rsidRDefault="002F231C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AD4D42">
        <w:rPr>
          <w:rFonts w:ascii="Arial" w:hAnsi="Arial" w:cs="Arial"/>
          <w:sz w:val="22"/>
          <w:szCs w:val="22"/>
          <w:highlight w:val="yellow"/>
        </w:rPr>
        <w:t>No samples required</w:t>
      </w:r>
      <w:r w:rsidR="00AD4D42" w:rsidRPr="00AD4D42">
        <w:rPr>
          <w:rFonts w:ascii="Arial" w:hAnsi="Arial" w:cs="Arial"/>
          <w:sz w:val="22"/>
          <w:szCs w:val="22"/>
          <w:highlight w:val="yellow"/>
        </w:rPr>
        <w:t>/sample requirements</w:t>
      </w: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Inspection</w:t>
      </w:r>
    </w:p>
    <w:p w:rsidR="00EA359E" w:rsidRPr="001347BF" w:rsidRDefault="00717D05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Inspection (quality and </w:t>
      </w:r>
      <w:r w:rsidR="00F27C3A">
        <w:rPr>
          <w:rFonts w:ascii="Arial" w:hAnsi="Arial" w:cs="Arial"/>
          <w:sz w:val="22"/>
          <w:szCs w:val="22"/>
        </w:rPr>
        <w:t>quantity</w:t>
      </w:r>
      <w:r w:rsidR="004B6CB9">
        <w:rPr>
          <w:rFonts w:ascii="Arial" w:hAnsi="Arial" w:cs="Arial"/>
          <w:sz w:val="22"/>
          <w:szCs w:val="22"/>
        </w:rPr>
        <w:t>) may be required on receipt of goods</w:t>
      </w:r>
      <w:r w:rsidR="001802A3">
        <w:rPr>
          <w:rFonts w:ascii="Arial" w:hAnsi="Arial" w:cs="Arial"/>
          <w:sz w:val="22"/>
          <w:szCs w:val="22"/>
        </w:rPr>
        <w:t xml:space="preserve"> (costs borne by buyer)</w:t>
      </w:r>
      <w:r w:rsidR="00EA359E" w:rsidRPr="00E31C37">
        <w:rPr>
          <w:rFonts w:ascii="Arial" w:hAnsi="Arial" w:cs="Arial"/>
          <w:sz w:val="22"/>
          <w:szCs w:val="22"/>
        </w:rPr>
        <w:t>.</w:t>
      </w: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Payment</w:t>
      </w:r>
    </w:p>
    <w:p w:rsidR="00EA359E" w:rsidRPr="00AD4D42" w:rsidRDefault="00EA359E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1347BF">
        <w:rPr>
          <w:rFonts w:ascii="Arial" w:hAnsi="Arial" w:cs="Arial"/>
          <w:sz w:val="22"/>
          <w:szCs w:val="22"/>
        </w:rPr>
        <w:t xml:space="preserve">Within </w:t>
      </w:r>
      <w:r w:rsidRPr="00AD4D42">
        <w:rPr>
          <w:rFonts w:ascii="Arial" w:hAnsi="Arial" w:cs="Arial"/>
          <w:sz w:val="22"/>
          <w:szCs w:val="22"/>
          <w:highlight w:val="yellow"/>
        </w:rPr>
        <w:t xml:space="preserve">30 days from date of receipt of </w:t>
      </w:r>
      <w:r w:rsidR="004B6CB9" w:rsidRPr="00AD4D42">
        <w:rPr>
          <w:rFonts w:ascii="Arial" w:hAnsi="Arial" w:cs="Arial"/>
          <w:sz w:val="22"/>
          <w:szCs w:val="22"/>
          <w:highlight w:val="yellow"/>
        </w:rPr>
        <w:t xml:space="preserve">all items </w:t>
      </w:r>
      <w:r w:rsidRPr="00AD4D42">
        <w:rPr>
          <w:rFonts w:ascii="Arial" w:hAnsi="Arial" w:cs="Arial"/>
          <w:sz w:val="22"/>
          <w:szCs w:val="22"/>
          <w:highlight w:val="yellow"/>
        </w:rPr>
        <w:t>and all supporting docum</w:t>
      </w:r>
      <w:r w:rsidR="00CB2B85" w:rsidRPr="00AD4D42">
        <w:rPr>
          <w:rFonts w:ascii="Arial" w:hAnsi="Arial" w:cs="Arial"/>
          <w:sz w:val="22"/>
          <w:szCs w:val="22"/>
          <w:highlight w:val="yellow"/>
        </w:rPr>
        <w:t>ents in good order by the buyer</w:t>
      </w: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Validity:</w:t>
      </w:r>
    </w:p>
    <w:p w:rsidR="00EA359E" w:rsidRPr="001347BF" w:rsidRDefault="00EA359E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sz w:val="22"/>
          <w:szCs w:val="22"/>
        </w:rPr>
        <w:t>You</w:t>
      </w:r>
      <w:r w:rsidR="002775F8">
        <w:rPr>
          <w:rFonts w:ascii="Arial" w:hAnsi="Arial" w:cs="Arial"/>
          <w:sz w:val="22"/>
          <w:szCs w:val="22"/>
        </w:rPr>
        <w:t>r offer must remain valid for a minimum of 30 days,</w:t>
      </w:r>
      <w:r w:rsidR="00717D05" w:rsidRPr="00717D05">
        <w:rPr>
          <w:rFonts w:ascii="Arial" w:hAnsi="Arial" w:cs="Arial"/>
          <w:sz w:val="22"/>
          <w:szCs w:val="22"/>
        </w:rPr>
        <w:t xml:space="preserve"> </w:t>
      </w:r>
      <w:r w:rsidRPr="00717D05">
        <w:rPr>
          <w:rFonts w:ascii="Arial" w:hAnsi="Arial" w:cs="Arial"/>
          <w:sz w:val="22"/>
          <w:szCs w:val="22"/>
        </w:rPr>
        <w:t>before</w:t>
      </w:r>
      <w:r w:rsidRPr="001347BF">
        <w:rPr>
          <w:rFonts w:ascii="Arial" w:hAnsi="Arial" w:cs="Arial"/>
          <w:sz w:val="22"/>
          <w:szCs w:val="22"/>
        </w:rPr>
        <w:t xml:space="preserve"> which a Purchase Order, if placed</w:t>
      </w:r>
      <w:r>
        <w:rPr>
          <w:rFonts w:ascii="Arial" w:hAnsi="Arial" w:cs="Arial"/>
          <w:sz w:val="22"/>
          <w:szCs w:val="22"/>
        </w:rPr>
        <w:t>,</w:t>
      </w:r>
      <w:r w:rsidRPr="001347BF">
        <w:rPr>
          <w:rFonts w:ascii="Arial" w:hAnsi="Arial" w:cs="Arial"/>
          <w:sz w:val="22"/>
          <w:szCs w:val="22"/>
        </w:rPr>
        <w:t xml:space="preserve"> should be accepted by you.</w:t>
      </w: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All or None Clause:</w:t>
      </w:r>
      <w:r w:rsidRPr="001347BF">
        <w:rPr>
          <w:rFonts w:ascii="Arial" w:hAnsi="Arial" w:cs="Arial"/>
          <w:b/>
          <w:sz w:val="22"/>
          <w:szCs w:val="22"/>
        </w:rPr>
        <w:tab/>
      </w:r>
    </w:p>
    <w:p w:rsidR="00EA359E" w:rsidRPr="001347BF" w:rsidRDefault="00EA359E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sz w:val="22"/>
          <w:szCs w:val="22"/>
        </w:rPr>
        <w:t>We reserve the right to accept the whole</w:t>
      </w:r>
      <w:r w:rsidR="002775F8">
        <w:rPr>
          <w:rFonts w:ascii="Arial" w:hAnsi="Arial" w:cs="Arial"/>
          <w:sz w:val="22"/>
          <w:szCs w:val="22"/>
        </w:rPr>
        <w:t>,</w:t>
      </w:r>
      <w:r w:rsidRPr="001347BF">
        <w:rPr>
          <w:rFonts w:ascii="Arial" w:hAnsi="Arial" w:cs="Arial"/>
          <w:sz w:val="22"/>
          <w:szCs w:val="22"/>
        </w:rPr>
        <w:t xml:space="preserve"> or part of your offer</w:t>
      </w:r>
      <w:r w:rsidR="002775F8">
        <w:rPr>
          <w:rFonts w:ascii="Arial" w:hAnsi="Arial" w:cs="Arial"/>
          <w:sz w:val="22"/>
          <w:szCs w:val="22"/>
        </w:rPr>
        <w:t>,</w:t>
      </w:r>
      <w:r w:rsidRPr="001347BF">
        <w:rPr>
          <w:rFonts w:ascii="Arial" w:hAnsi="Arial" w:cs="Arial"/>
          <w:sz w:val="22"/>
          <w:szCs w:val="22"/>
        </w:rPr>
        <w:t xml:space="preserve"> and the lowest evaluated bid need not be accepted.</w:t>
      </w:r>
    </w:p>
    <w:p w:rsidR="00EA359E" w:rsidRDefault="00EA359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sz w:val="22"/>
          <w:szCs w:val="22"/>
        </w:rPr>
        <w:tab/>
      </w:r>
    </w:p>
    <w:p w:rsidR="00EA359E" w:rsidRPr="001347BF" w:rsidRDefault="00EA359E" w:rsidP="00E31C37">
      <w:pPr>
        <w:pStyle w:val="DefaultText"/>
        <w:tabs>
          <w:tab w:val="left" w:pos="810"/>
          <w:tab w:val="left" w:pos="984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Special Requirements:</w:t>
      </w:r>
    </w:p>
    <w:p w:rsidR="006E4037" w:rsidRPr="00E31C37" w:rsidRDefault="00EA359E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E31C37">
        <w:rPr>
          <w:rFonts w:ascii="Arial" w:hAnsi="Arial" w:cs="Arial"/>
          <w:sz w:val="22"/>
          <w:szCs w:val="22"/>
        </w:rPr>
        <w:t>All documents should clearly state "</w:t>
      </w:r>
      <w:r w:rsidRPr="00AD4D42">
        <w:rPr>
          <w:rFonts w:ascii="Arial" w:hAnsi="Arial" w:cs="Arial"/>
          <w:b/>
          <w:sz w:val="22"/>
          <w:szCs w:val="22"/>
        </w:rPr>
        <w:t>Humanitarian Aid</w:t>
      </w:r>
      <w:r w:rsidRPr="00E31C37">
        <w:rPr>
          <w:rFonts w:ascii="Arial" w:hAnsi="Arial" w:cs="Arial"/>
          <w:sz w:val="22"/>
          <w:szCs w:val="22"/>
        </w:rPr>
        <w:t>"</w:t>
      </w:r>
      <w:r w:rsidR="00BB166C" w:rsidRPr="00E31C37">
        <w:rPr>
          <w:rFonts w:ascii="Arial" w:hAnsi="Arial" w:cs="Arial"/>
          <w:sz w:val="22"/>
          <w:szCs w:val="22"/>
        </w:rPr>
        <w:t xml:space="preserve"> and </w:t>
      </w:r>
      <w:r w:rsidR="00AD4D42">
        <w:rPr>
          <w:rFonts w:ascii="Arial" w:hAnsi="Arial" w:cs="Arial"/>
          <w:sz w:val="22"/>
          <w:szCs w:val="22"/>
        </w:rPr>
        <w:t xml:space="preserve">the above </w:t>
      </w:r>
      <w:r w:rsidR="00BB166C" w:rsidRPr="00E31C37">
        <w:rPr>
          <w:rFonts w:ascii="Arial" w:hAnsi="Arial" w:cs="Arial"/>
          <w:sz w:val="22"/>
          <w:szCs w:val="22"/>
        </w:rPr>
        <w:t xml:space="preserve">reference </w:t>
      </w:r>
    </w:p>
    <w:p w:rsidR="00763848" w:rsidRPr="00E31C37" w:rsidRDefault="00763848" w:rsidP="00E31C37">
      <w:pPr>
        <w:pStyle w:val="DefaultText"/>
        <w:numPr>
          <w:ilvl w:val="0"/>
          <w:numId w:val="35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E31C37">
        <w:rPr>
          <w:rFonts w:ascii="Arial" w:hAnsi="Arial" w:cs="Arial"/>
          <w:sz w:val="22"/>
          <w:szCs w:val="22"/>
        </w:rPr>
        <w:t>Please refer to item specifications at the end of this document</w:t>
      </w:r>
    </w:p>
    <w:p w:rsidR="00EA359E" w:rsidRDefault="00EA359E" w:rsidP="00E31C37">
      <w:pPr>
        <w:pStyle w:val="DefaultText"/>
        <w:tabs>
          <w:tab w:val="left" w:pos="810"/>
          <w:tab w:val="left" w:pos="984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</w:p>
    <w:p w:rsidR="00F00837" w:rsidRPr="00F00837" w:rsidRDefault="00EA359E" w:rsidP="00E31C37">
      <w:pPr>
        <w:pStyle w:val="DefaultText"/>
        <w:tabs>
          <w:tab w:val="left" w:pos="810"/>
          <w:tab w:val="left" w:pos="984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 xml:space="preserve">Conditions for submitting offers: </w:t>
      </w:r>
    </w:p>
    <w:p w:rsidR="00763848" w:rsidRPr="00E31C37" w:rsidRDefault="009B6DC6" w:rsidP="00E31C37">
      <w:pPr>
        <w:pStyle w:val="DefaultText"/>
        <w:numPr>
          <w:ilvl w:val="0"/>
          <w:numId w:val="35"/>
        </w:numPr>
        <w:tabs>
          <w:tab w:val="left" w:pos="81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E31C37">
        <w:rPr>
          <w:rFonts w:ascii="Arial" w:hAnsi="Arial" w:cs="Arial"/>
          <w:sz w:val="22"/>
          <w:szCs w:val="22"/>
        </w:rPr>
        <w:t>Offers</w:t>
      </w:r>
      <w:r w:rsidR="00F00837" w:rsidRPr="00E31C37">
        <w:rPr>
          <w:rFonts w:ascii="Arial" w:hAnsi="Arial" w:cs="Arial"/>
          <w:sz w:val="22"/>
          <w:szCs w:val="22"/>
        </w:rPr>
        <w:t xml:space="preserve"> </w:t>
      </w:r>
      <w:r w:rsidR="00861207" w:rsidRPr="00E31C37">
        <w:rPr>
          <w:rFonts w:ascii="Arial" w:hAnsi="Arial" w:cs="Arial"/>
          <w:sz w:val="22"/>
          <w:szCs w:val="22"/>
        </w:rPr>
        <w:t>m</w:t>
      </w:r>
      <w:r w:rsidR="00EA359E" w:rsidRPr="00E31C37">
        <w:rPr>
          <w:rFonts w:ascii="Arial" w:hAnsi="Arial" w:cs="Arial"/>
          <w:sz w:val="22"/>
          <w:szCs w:val="22"/>
        </w:rPr>
        <w:t>ust be received latest by</w:t>
      </w:r>
      <w:r w:rsidR="00AF2344" w:rsidRPr="00E31C37">
        <w:rPr>
          <w:rFonts w:ascii="Arial" w:hAnsi="Arial" w:cs="Arial"/>
          <w:sz w:val="22"/>
          <w:szCs w:val="22"/>
        </w:rPr>
        <w:t xml:space="preserve"> </w:t>
      </w:r>
      <w:r w:rsidR="002639D4" w:rsidRPr="00E31C37">
        <w:rPr>
          <w:rFonts w:ascii="Arial" w:hAnsi="Arial" w:cs="Arial"/>
          <w:sz w:val="22"/>
          <w:szCs w:val="22"/>
        </w:rPr>
        <w:t>“</w:t>
      </w:r>
      <w:r w:rsidR="002639D4" w:rsidRPr="00AD4D42">
        <w:rPr>
          <w:rFonts w:ascii="Arial" w:hAnsi="Arial" w:cs="Arial"/>
          <w:sz w:val="22"/>
          <w:szCs w:val="22"/>
          <w:highlight w:val="yellow"/>
        </w:rPr>
        <w:t>X”</w:t>
      </w:r>
      <w:r w:rsidR="002775F8" w:rsidRPr="00AD4D42">
        <w:rPr>
          <w:rFonts w:ascii="Arial" w:hAnsi="Arial" w:cs="Arial"/>
          <w:sz w:val="22"/>
          <w:szCs w:val="22"/>
          <w:highlight w:val="yellow"/>
        </w:rPr>
        <w:t xml:space="preserve"> UTC</w:t>
      </w:r>
      <w:r w:rsidR="00F00837" w:rsidRPr="00AD4D42">
        <w:rPr>
          <w:rFonts w:ascii="Arial" w:hAnsi="Arial" w:cs="Arial"/>
          <w:sz w:val="22"/>
          <w:szCs w:val="22"/>
          <w:highlight w:val="yellow"/>
        </w:rPr>
        <w:t>/UK time</w:t>
      </w:r>
      <w:r w:rsidR="002775F8" w:rsidRPr="00AD4D42">
        <w:rPr>
          <w:rFonts w:ascii="Arial" w:hAnsi="Arial" w:cs="Arial"/>
          <w:sz w:val="22"/>
          <w:szCs w:val="22"/>
          <w:highlight w:val="yellow"/>
        </w:rPr>
        <w:t xml:space="preserve"> on </w:t>
      </w:r>
      <w:r w:rsidR="002639D4" w:rsidRPr="00AD4D42">
        <w:rPr>
          <w:rFonts w:ascii="Arial" w:hAnsi="Arial" w:cs="Arial"/>
          <w:sz w:val="22"/>
          <w:szCs w:val="22"/>
          <w:highlight w:val="yellow"/>
        </w:rPr>
        <w:t>“X”</w:t>
      </w:r>
      <w:r w:rsidRPr="00E31C37">
        <w:rPr>
          <w:rFonts w:ascii="Arial" w:hAnsi="Arial" w:cs="Arial"/>
          <w:sz w:val="22"/>
          <w:szCs w:val="22"/>
        </w:rPr>
        <w:t>, but are welcome before that time</w:t>
      </w:r>
    </w:p>
    <w:p w:rsidR="00F00837" w:rsidRPr="00E31C37" w:rsidRDefault="009B6DC6" w:rsidP="00E31C37">
      <w:pPr>
        <w:pStyle w:val="DefaultText"/>
        <w:numPr>
          <w:ilvl w:val="0"/>
          <w:numId w:val="35"/>
        </w:numPr>
        <w:tabs>
          <w:tab w:val="left" w:pos="81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E31C37">
        <w:rPr>
          <w:rFonts w:ascii="Arial" w:hAnsi="Arial" w:cs="Arial"/>
          <w:sz w:val="22"/>
          <w:szCs w:val="22"/>
        </w:rPr>
        <w:t>Offer</w:t>
      </w:r>
      <w:r w:rsidR="00F00837" w:rsidRPr="00E31C37">
        <w:rPr>
          <w:rFonts w:ascii="Arial" w:hAnsi="Arial" w:cs="Arial"/>
          <w:sz w:val="22"/>
          <w:szCs w:val="22"/>
        </w:rPr>
        <w:t xml:space="preserve">s must be emailed to </w:t>
      </w:r>
      <w:r w:rsidR="002639D4" w:rsidRPr="00E31C37">
        <w:rPr>
          <w:rFonts w:ascii="Arial" w:hAnsi="Arial" w:cs="Arial"/>
          <w:sz w:val="22"/>
          <w:szCs w:val="22"/>
        </w:rPr>
        <w:t>“</w:t>
      </w:r>
      <w:r w:rsidR="002639D4" w:rsidRPr="00AD4D42">
        <w:rPr>
          <w:rFonts w:ascii="Arial" w:hAnsi="Arial" w:cs="Arial"/>
          <w:sz w:val="22"/>
          <w:szCs w:val="22"/>
          <w:highlight w:val="yellow"/>
        </w:rPr>
        <w:t>X”</w:t>
      </w:r>
    </w:p>
    <w:p w:rsidR="00763848" w:rsidRPr="00AD4D42" w:rsidRDefault="00F00837" w:rsidP="00E31C37">
      <w:pPr>
        <w:pStyle w:val="DefaultText"/>
        <w:numPr>
          <w:ilvl w:val="0"/>
          <w:numId w:val="35"/>
        </w:numPr>
        <w:tabs>
          <w:tab w:val="left" w:pos="81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E31C37">
        <w:rPr>
          <w:rFonts w:ascii="Arial" w:hAnsi="Arial" w:cs="Arial"/>
          <w:sz w:val="22"/>
          <w:szCs w:val="22"/>
        </w:rPr>
        <w:t xml:space="preserve">Email </w:t>
      </w:r>
      <w:r w:rsidR="00AD4D42">
        <w:rPr>
          <w:rFonts w:ascii="Arial" w:hAnsi="Arial" w:cs="Arial"/>
          <w:sz w:val="22"/>
          <w:szCs w:val="22"/>
        </w:rPr>
        <w:t>subject line</w:t>
      </w:r>
      <w:r w:rsidRPr="00E31C37">
        <w:rPr>
          <w:rFonts w:ascii="Arial" w:hAnsi="Arial" w:cs="Arial"/>
          <w:sz w:val="22"/>
          <w:szCs w:val="22"/>
        </w:rPr>
        <w:t xml:space="preserve"> must </w:t>
      </w:r>
      <w:r w:rsidR="009B6DC6" w:rsidRPr="00E31C37">
        <w:rPr>
          <w:rFonts w:ascii="Arial" w:hAnsi="Arial" w:cs="Arial"/>
          <w:sz w:val="22"/>
          <w:szCs w:val="22"/>
        </w:rPr>
        <w:t>state “</w:t>
      </w:r>
      <w:r w:rsidR="009B6DC6" w:rsidRPr="00AD4D42">
        <w:rPr>
          <w:rFonts w:ascii="Arial" w:hAnsi="Arial" w:cs="Arial"/>
          <w:sz w:val="22"/>
          <w:szCs w:val="22"/>
          <w:highlight w:val="yellow"/>
        </w:rPr>
        <w:t>OFFER</w:t>
      </w:r>
      <w:r w:rsidRPr="00AD4D42">
        <w:rPr>
          <w:rFonts w:ascii="Arial" w:hAnsi="Arial" w:cs="Arial"/>
          <w:sz w:val="22"/>
          <w:szCs w:val="22"/>
          <w:highlight w:val="yellow"/>
        </w:rPr>
        <w:t xml:space="preserve"> – RFQ00</w:t>
      </w:r>
      <w:r w:rsidR="002639D4" w:rsidRPr="00AD4D42">
        <w:rPr>
          <w:rFonts w:ascii="Arial" w:hAnsi="Arial" w:cs="Arial"/>
          <w:sz w:val="22"/>
          <w:szCs w:val="22"/>
          <w:highlight w:val="yellow"/>
        </w:rPr>
        <w:t>X</w:t>
      </w:r>
      <w:r w:rsidRPr="00AD4D42">
        <w:rPr>
          <w:rFonts w:ascii="Arial" w:hAnsi="Arial" w:cs="Arial"/>
          <w:sz w:val="22"/>
          <w:szCs w:val="22"/>
          <w:highlight w:val="yellow"/>
        </w:rPr>
        <w:t>.</w:t>
      </w:r>
      <w:r w:rsidR="002639D4" w:rsidRPr="00AD4D42">
        <w:rPr>
          <w:rFonts w:ascii="Arial" w:hAnsi="Arial" w:cs="Arial"/>
          <w:sz w:val="22"/>
          <w:szCs w:val="22"/>
          <w:highlight w:val="yellow"/>
        </w:rPr>
        <w:t>XX</w:t>
      </w:r>
      <w:r w:rsidRPr="00E31C37">
        <w:rPr>
          <w:rFonts w:ascii="Arial" w:hAnsi="Arial" w:cs="Arial"/>
          <w:sz w:val="22"/>
          <w:szCs w:val="22"/>
        </w:rPr>
        <w:t>”</w:t>
      </w:r>
    </w:p>
    <w:p w:rsidR="00C629F4" w:rsidRPr="004168D4" w:rsidRDefault="0081036A" w:rsidP="00E31C37">
      <w:pPr>
        <w:pStyle w:val="DefaultText"/>
        <w:numPr>
          <w:ilvl w:val="0"/>
          <w:numId w:val="35"/>
        </w:numPr>
        <w:tabs>
          <w:tab w:val="left" w:pos="81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require any clarification, please </w:t>
      </w:r>
      <w:r w:rsidR="009B6DC6">
        <w:rPr>
          <w:rFonts w:ascii="Arial" w:hAnsi="Arial" w:cs="Arial"/>
          <w:sz w:val="22"/>
          <w:szCs w:val="22"/>
        </w:rPr>
        <w:t xml:space="preserve">email </w:t>
      </w:r>
      <w:hyperlink r:id="rId12" w:history="1">
        <w:r w:rsidR="002639D4" w:rsidRPr="00E31C37">
          <w:t>“</w:t>
        </w:r>
        <w:r w:rsidR="002639D4" w:rsidRPr="00AD4D42">
          <w:rPr>
            <w:highlight w:val="yellow"/>
          </w:rPr>
          <w:t>X</w:t>
        </w:r>
        <w:r w:rsidR="002639D4" w:rsidRPr="00E31C37">
          <w:t>”</w:t>
        </w:r>
      </w:hyperlink>
      <w:r w:rsidR="00260B43">
        <w:rPr>
          <w:rFonts w:ascii="Arial" w:hAnsi="Arial" w:cs="Arial"/>
          <w:sz w:val="22"/>
          <w:szCs w:val="22"/>
        </w:rPr>
        <w:t xml:space="preserve">, </w:t>
      </w:r>
      <w:r w:rsidR="009B6DC6">
        <w:rPr>
          <w:rFonts w:ascii="Arial" w:hAnsi="Arial" w:cs="Arial"/>
          <w:sz w:val="22"/>
          <w:szCs w:val="22"/>
        </w:rPr>
        <w:t xml:space="preserve">stating </w:t>
      </w:r>
      <w:r w:rsidRPr="009B6DC6">
        <w:rPr>
          <w:rFonts w:ascii="Arial" w:hAnsi="Arial" w:cs="Arial"/>
          <w:sz w:val="22"/>
          <w:szCs w:val="22"/>
        </w:rPr>
        <w:t>‘</w:t>
      </w:r>
      <w:r w:rsidRPr="00AD4D42">
        <w:rPr>
          <w:rFonts w:ascii="Arial" w:hAnsi="Arial" w:cs="Arial"/>
          <w:sz w:val="22"/>
          <w:szCs w:val="22"/>
          <w:highlight w:val="yellow"/>
        </w:rPr>
        <w:t>QUERY – RFQ</w:t>
      </w:r>
      <w:r w:rsidR="002639D4" w:rsidRPr="00AD4D42">
        <w:rPr>
          <w:rFonts w:ascii="Arial" w:hAnsi="Arial" w:cs="Arial"/>
          <w:sz w:val="22"/>
          <w:szCs w:val="22"/>
          <w:highlight w:val="yellow"/>
        </w:rPr>
        <w:t>”X”</w:t>
      </w:r>
      <w:r w:rsidRPr="009B6DC6">
        <w:rPr>
          <w:rFonts w:ascii="Arial" w:hAnsi="Arial" w:cs="Arial"/>
          <w:sz w:val="22"/>
          <w:szCs w:val="22"/>
        </w:rPr>
        <w:t xml:space="preserve">’ in the </w:t>
      </w:r>
      <w:r w:rsidR="00AD4D42">
        <w:rPr>
          <w:rFonts w:ascii="Arial" w:hAnsi="Arial" w:cs="Arial"/>
          <w:sz w:val="22"/>
          <w:szCs w:val="22"/>
        </w:rPr>
        <w:t>subject line</w:t>
      </w:r>
      <w:r w:rsidR="00F82D6D" w:rsidRPr="009B6DC6">
        <w:rPr>
          <w:rFonts w:ascii="Arial" w:hAnsi="Arial" w:cs="Arial"/>
          <w:sz w:val="22"/>
          <w:szCs w:val="22"/>
        </w:rPr>
        <w:tab/>
      </w:r>
    </w:p>
    <w:p w:rsidR="006E4037" w:rsidRDefault="006E4037" w:rsidP="00E31C37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</w:p>
    <w:p w:rsidR="004168D4" w:rsidRDefault="00EA359E" w:rsidP="00E31C37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Confirmation:</w:t>
      </w:r>
    </w:p>
    <w:p w:rsidR="00EA359E" w:rsidRPr="00E31C37" w:rsidRDefault="00EA359E" w:rsidP="00E31C37">
      <w:pPr>
        <w:pStyle w:val="DefaultText"/>
        <w:numPr>
          <w:ilvl w:val="0"/>
          <w:numId w:val="35"/>
        </w:numPr>
        <w:tabs>
          <w:tab w:val="left" w:pos="81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sz w:val="22"/>
          <w:szCs w:val="22"/>
        </w:rPr>
        <w:t>Please acknowledge receipt of this document</w:t>
      </w:r>
      <w:r w:rsidR="00C629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347BF">
        <w:rPr>
          <w:rFonts w:ascii="Arial" w:hAnsi="Arial" w:cs="Arial"/>
          <w:sz w:val="22"/>
          <w:szCs w:val="22"/>
        </w:rPr>
        <w:t>and indicate your intention to bid</w:t>
      </w:r>
      <w:r w:rsidR="00F0083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4D42">
        <w:rPr>
          <w:rFonts w:ascii="Arial" w:hAnsi="Arial" w:cs="Arial"/>
          <w:sz w:val="22"/>
          <w:szCs w:val="22"/>
        </w:rPr>
        <w:t xml:space="preserve">within </w:t>
      </w:r>
      <w:r w:rsidR="00F00837">
        <w:rPr>
          <w:rFonts w:ascii="Arial" w:hAnsi="Arial" w:cs="Arial"/>
          <w:sz w:val="22"/>
          <w:szCs w:val="22"/>
        </w:rPr>
        <w:t xml:space="preserve"> the</w:t>
      </w:r>
      <w:proofErr w:type="gramEnd"/>
      <w:r w:rsidR="00F00837">
        <w:rPr>
          <w:rFonts w:ascii="Arial" w:hAnsi="Arial" w:cs="Arial"/>
          <w:sz w:val="22"/>
          <w:szCs w:val="22"/>
        </w:rPr>
        <w:t xml:space="preserve"> stated </w:t>
      </w:r>
      <w:r w:rsidR="00AD4D42">
        <w:rPr>
          <w:rFonts w:ascii="Arial" w:hAnsi="Arial" w:cs="Arial"/>
          <w:sz w:val="22"/>
          <w:szCs w:val="22"/>
        </w:rPr>
        <w:t>time</w:t>
      </w:r>
      <w:r w:rsidR="00F00837">
        <w:rPr>
          <w:rFonts w:ascii="Arial" w:hAnsi="Arial" w:cs="Arial"/>
          <w:sz w:val="22"/>
          <w:szCs w:val="22"/>
        </w:rPr>
        <w:t>line</w:t>
      </w:r>
      <w:r w:rsidRPr="001347BF">
        <w:rPr>
          <w:rFonts w:ascii="Arial" w:hAnsi="Arial" w:cs="Arial"/>
          <w:sz w:val="22"/>
          <w:szCs w:val="22"/>
        </w:rPr>
        <w:t>.</w:t>
      </w:r>
    </w:p>
    <w:p w:rsidR="00EA359E" w:rsidRPr="001347BF" w:rsidRDefault="00EA359E" w:rsidP="00E31C37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b/>
          <w:sz w:val="22"/>
          <w:szCs w:val="22"/>
        </w:rPr>
        <w:t>Terms and Conditions:</w:t>
      </w:r>
    </w:p>
    <w:p w:rsidR="00EA359E" w:rsidRPr="00E31C37" w:rsidRDefault="00EA359E" w:rsidP="00E31C37">
      <w:pPr>
        <w:pStyle w:val="DefaultText"/>
        <w:numPr>
          <w:ilvl w:val="0"/>
          <w:numId w:val="35"/>
        </w:numPr>
        <w:tabs>
          <w:tab w:val="left" w:pos="81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sz w:val="22"/>
          <w:szCs w:val="22"/>
        </w:rPr>
        <w:t xml:space="preserve">Please state in your offer your acceptance of attached </w:t>
      </w:r>
      <w:r w:rsidR="00F0400E">
        <w:rPr>
          <w:rFonts w:ascii="Arial" w:hAnsi="Arial" w:cs="Arial"/>
          <w:sz w:val="22"/>
          <w:szCs w:val="22"/>
        </w:rPr>
        <w:t xml:space="preserve">British Red Cross </w:t>
      </w:r>
      <w:r w:rsidR="00CD3240">
        <w:rPr>
          <w:rFonts w:ascii="Arial" w:hAnsi="Arial" w:cs="Arial"/>
          <w:sz w:val="22"/>
          <w:szCs w:val="22"/>
        </w:rPr>
        <w:t>Conditions of Purchase</w:t>
      </w:r>
      <w:r w:rsidRPr="00E31C37">
        <w:rPr>
          <w:rFonts w:ascii="Arial" w:hAnsi="Arial" w:cs="Arial"/>
          <w:sz w:val="22"/>
          <w:szCs w:val="22"/>
        </w:rPr>
        <w:t>.</w:t>
      </w:r>
    </w:p>
    <w:p w:rsidR="00EA359E" w:rsidRDefault="00EA359E" w:rsidP="00E31C37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EA359E" w:rsidRPr="00F00837" w:rsidRDefault="00EA359E" w:rsidP="00E31C37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F00837">
        <w:rPr>
          <w:rFonts w:ascii="Arial" w:hAnsi="Arial" w:cs="Arial"/>
          <w:b/>
          <w:sz w:val="22"/>
          <w:szCs w:val="22"/>
        </w:rPr>
        <w:t>N.B.</w:t>
      </w:r>
      <w:r w:rsidRPr="00F00837">
        <w:rPr>
          <w:rFonts w:ascii="Arial" w:hAnsi="Arial" w:cs="Arial"/>
          <w:b/>
          <w:sz w:val="22"/>
          <w:szCs w:val="22"/>
          <w:u w:val="single"/>
        </w:rPr>
        <w:t xml:space="preserve"> Kindly submit your best firm offers as negotiation will </w:t>
      </w:r>
      <w:r w:rsidR="0081036A" w:rsidRPr="00F00837">
        <w:rPr>
          <w:rFonts w:ascii="Arial" w:hAnsi="Arial" w:cs="Arial"/>
          <w:b/>
          <w:sz w:val="22"/>
          <w:szCs w:val="22"/>
          <w:u w:val="single"/>
        </w:rPr>
        <w:t>NOT</w:t>
      </w:r>
      <w:r w:rsidRPr="00F00837">
        <w:rPr>
          <w:rFonts w:ascii="Arial" w:hAnsi="Arial" w:cs="Arial"/>
          <w:b/>
          <w:sz w:val="22"/>
          <w:szCs w:val="22"/>
          <w:u w:val="single"/>
        </w:rPr>
        <w:t xml:space="preserve"> be </w:t>
      </w:r>
      <w:proofErr w:type="gramStart"/>
      <w:r w:rsidRPr="00F00837">
        <w:rPr>
          <w:rFonts w:ascii="Arial" w:hAnsi="Arial" w:cs="Arial"/>
          <w:b/>
          <w:sz w:val="22"/>
          <w:szCs w:val="22"/>
          <w:u w:val="single"/>
        </w:rPr>
        <w:t>entered into</w:t>
      </w:r>
      <w:proofErr w:type="gramEnd"/>
      <w:r w:rsidRPr="00F00837">
        <w:rPr>
          <w:rFonts w:ascii="Arial" w:hAnsi="Arial" w:cs="Arial"/>
          <w:b/>
          <w:sz w:val="22"/>
          <w:szCs w:val="22"/>
        </w:rPr>
        <w:t>.</w:t>
      </w:r>
    </w:p>
    <w:p w:rsidR="00EA359E" w:rsidRPr="001347BF" w:rsidRDefault="00EA359E" w:rsidP="00E31C37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168D4" w:rsidRDefault="004168D4" w:rsidP="00E31C37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A359E" w:rsidRPr="001347BF" w:rsidRDefault="00EA359E" w:rsidP="00E31C37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347BF">
        <w:rPr>
          <w:rFonts w:ascii="Arial" w:hAnsi="Arial" w:cs="Arial"/>
          <w:sz w:val="22"/>
          <w:szCs w:val="22"/>
        </w:rPr>
        <w:t>Thank</w:t>
      </w:r>
      <w:r w:rsidR="00E31C37">
        <w:rPr>
          <w:rFonts w:ascii="Arial" w:hAnsi="Arial" w:cs="Arial"/>
          <w:sz w:val="22"/>
          <w:szCs w:val="22"/>
        </w:rPr>
        <w:t xml:space="preserve"> </w:t>
      </w:r>
      <w:r w:rsidRPr="001347BF">
        <w:rPr>
          <w:rFonts w:ascii="Arial" w:hAnsi="Arial" w:cs="Arial"/>
          <w:sz w:val="22"/>
          <w:szCs w:val="22"/>
        </w:rPr>
        <w:t>you and best regards,</w:t>
      </w:r>
    </w:p>
    <w:p w:rsidR="00EA359E" w:rsidRPr="001347BF" w:rsidRDefault="00EA359E" w:rsidP="00E31C3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AF2344" w:rsidRDefault="002639D4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D4D42">
        <w:rPr>
          <w:rFonts w:ascii="Arial" w:hAnsi="Arial" w:cs="Arial"/>
          <w:sz w:val="22"/>
          <w:szCs w:val="22"/>
          <w:highlight w:val="yellow"/>
        </w:rPr>
        <w:t>“X”</w:t>
      </w:r>
      <w:r w:rsidR="004168D4" w:rsidRPr="00AD4D42">
        <w:rPr>
          <w:rFonts w:ascii="Arial" w:hAnsi="Arial" w:cs="Arial"/>
          <w:sz w:val="22"/>
          <w:szCs w:val="22"/>
          <w:highlight w:val="yellow"/>
        </w:rPr>
        <w:t>,</w:t>
      </w:r>
    </w:p>
    <w:p w:rsidR="004168D4" w:rsidRDefault="004168D4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F0400E" w:rsidRPr="00055A11" w:rsidRDefault="00B52DC5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55A11">
        <w:rPr>
          <w:rFonts w:ascii="Arial" w:hAnsi="Arial" w:cs="Arial"/>
          <w:sz w:val="22"/>
          <w:szCs w:val="22"/>
        </w:rPr>
        <w:t>British Red Cross</w:t>
      </w:r>
      <w:r w:rsidR="00BB166C">
        <w:rPr>
          <w:rFonts w:ascii="Arial" w:hAnsi="Arial" w:cs="Arial"/>
          <w:sz w:val="22"/>
          <w:szCs w:val="22"/>
        </w:rPr>
        <w:t xml:space="preserve"> - </w:t>
      </w:r>
      <w:r w:rsidR="00F0400E" w:rsidRPr="00055A11">
        <w:rPr>
          <w:rFonts w:ascii="Arial" w:hAnsi="Arial" w:cs="Arial"/>
          <w:sz w:val="22"/>
          <w:szCs w:val="22"/>
        </w:rPr>
        <w:t>International Division</w:t>
      </w:r>
      <w:r w:rsidR="004168D4">
        <w:rPr>
          <w:rFonts w:ascii="Arial" w:hAnsi="Arial" w:cs="Arial"/>
          <w:sz w:val="22"/>
          <w:szCs w:val="22"/>
        </w:rPr>
        <w:t>,</w:t>
      </w:r>
    </w:p>
    <w:p w:rsidR="00F0400E" w:rsidRPr="00055A11" w:rsidRDefault="00F0400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55A11">
        <w:rPr>
          <w:rFonts w:ascii="Arial" w:hAnsi="Arial" w:cs="Arial"/>
          <w:sz w:val="22"/>
          <w:szCs w:val="22"/>
        </w:rPr>
        <w:t>44 Moorfields</w:t>
      </w:r>
      <w:r w:rsidR="004168D4">
        <w:rPr>
          <w:rFonts w:ascii="Arial" w:hAnsi="Arial" w:cs="Arial"/>
          <w:sz w:val="22"/>
          <w:szCs w:val="22"/>
        </w:rPr>
        <w:t>,</w:t>
      </w:r>
    </w:p>
    <w:p w:rsidR="004168D4" w:rsidRDefault="00F0400E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55A11">
        <w:rPr>
          <w:rFonts w:ascii="Arial" w:hAnsi="Arial" w:cs="Arial"/>
          <w:sz w:val="22"/>
          <w:szCs w:val="22"/>
        </w:rPr>
        <w:t>London</w:t>
      </w:r>
      <w:r w:rsidR="004168D4">
        <w:rPr>
          <w:rFonts w:ascii="Arial" w:hAnsi="Arial" w:cs="Arial"/>
          <w:sz w:val="22"/>
          <w:szCs w:val="22"/>
        </w:rPr>
        <w:t>.</w:t>
      </w:r>
      <w:r w:rsidRPr="00055A11">
        <w:rPr>
          <w:rFonts w:ascii="Arial" w:hAnsi="Arial" w:cs="Arial"/>
          <w:sz w:val="22"/>
          <w:szCs w:val="22"/>
        </w:rPr>
        <w:t xml:space="preserve"> EC2Y 9AL</w:t>
      </w:r>
    </w:p>
    <w:p w:rsidR="00F0400E" w:rsidRDefault="004168D4" w:rsidP="00E31C37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United Kingdom</w:t>
      </w:r>
    </w:p>
    <w:p w:rsidR="00D47736" w:rsidRDefault="00D47736" w:rsidP="00E31C37">
      <w:pPr>
        <w:overflowPunct/>
        <w:autoSpaceDE/>
        <w:autoSpaceDN/>
        <w:adjustRightInd/>
        <w:jc w:val="both"/>
        <w:textAlignment w:val="auto"/>
      </w:pPr>
    </w:p>
    <w:p w:rsidR="004168D4" w:rsidRDefault="004168D4" w:rsidP="00E31C37">
      <w:pPr>
        <w:overflowPunct/>
        <w:autoSpaceDE/>
        <w:autoSpaceDN/>
        <w:adjustRightInd/>
        <w:jc w:val="both"/>
        <w:textAlignment w:val="auto"/>
      </w:pPr>
    </w:p>
    <w:p w:rsidR="009D3F7A" w:rsidRDefault="009D3F7A" w:rsidP="00E31C37">
      <w:pPr>
        <w:overflowPunct/>
        <w:autoSpaceDE/>
        <w:autoSpaceDN/>
        <w:adjustRightInd/>
        <w:jc w:val="both"/>
        <w:textAlignment w:val="auto"/>
      </w:pPr>
    </w:p>
    <w:p w:rsidR="009D3F7A" w:rsidRDefault="009D3F7A" w:rsidP="00E31C37">
      <w:pPr>
        <w:overflowPunct/>
        <w:autoSpaceDE/>
        <w:autoSpaceDN/>
        <w:adjustRightInd/>
        <w:jc w:val="both"/>
        <w:textAlignment w:val="auto"/>
      </w:pPr>
    </w:p>
    <w:p w:rsidR="009D3F7A" w:rsidRPr="009D3F7A" w:rsidRDefault="009D3F7A" w:rsidP="00E31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u w:val="single"/>
        </w:rPr>
      </w:pPr>
      <w:r w:rsidRPr="009D3F7A">
        <w:rPr>
          <w:rFonts w:ascii="Arial" w:hAnsi="Arial" w:cs="Arial"/>
          <w:b/>
          <w:u w:val="single"/>
        </w:rPr>
        <w:t>DOCUMENTS:</w:t>
      </w:r>
    </w:p>
    <w:p w:rsidR="009D3F7A" w:rsidRDefault="009D3F7A" w:rsidP="00E31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9D3F7A" w:rsidRPr="00AD4D42" w:rsidRDefault="009D3F7A" w:rsidP="00E31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highlight w:val="yellow"/>
        </w:rPr>
      </w:pPr>
      <w:r w:rsidRPr="00AD4D42">
        <w:rPr>
          <w:rFonts w:ascii="Arial" w:hAnsi="Arial" w:cs="Arial"/>
          <w:highlight w:val="yellow"/>
        </w:rPr>
        <w:t xml:space="preserve">1 – This Request for Quotation, </w:t>
      </w:r>
    </w:p>
    <w:p w:rsidR="009D3F7A" w:rsidRPr="00AD4D42" w:rsidRDefault="009D3F7A" w:rsidP="00E31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highlight w:val="yellow"/>
        </w:rPr>
      </w:pPr>
      <w:r w:rsidRPr="00AD4D42">
        <w:rPr>
          <w:rFonts w:ascii="Arial" w:hAnsi="Arial" w:cs="Arial"/>
          <w:highlight w:val="yellow"/>
        </w:rPr>
        <w:t>2 – Specifications</w:t>
      </w:r>
    </w:p>
    <w:p w:rsidR="009D3F7A" w:rsidRDefault="00500E6A" w:rsidP="00E31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3</w:t>
      </w:r>
      <w:r w:rsidR="009D3F7A" w:rsidRPr="00AD4D42">
        <w:rPr>
          <w:rFonts w:ascii="Arial" w:hAnsi="Arial" w:cs="Arial"/>
          <w:highlight w:val="yellow"/>
        </w:rPr>
        <w:t xml:space="preserve"> – Conditions of Purchase</w:t>
      </w:r>
    </w:p>
    <w:p w:rsidR="009D3F7A" w:rsidRDefault="009D3F7A" w:rsidP="00E31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9D3F7A" w:rsidRDefault="009D3F7A" w:rsidP="00E31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9D3F7A" w:rsidRDefault="009D3F7A" w:rsidP="00E31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END.</w:t>
      </w:r>
    </w:p>
    <w:p w:rsidR="009D3F7A" w:rsidRPr="009D3F7A" w:rsidRDefault="009D3F7A" w:rsidP="00E31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sectPr w:rsidR="009D3F7A" w:rsidRPr="009D3F7A" w:rsidSect="000E2AB8">
      <w:headerReference w:type="even" r:id="rId13"/>
      <w:headerReference w:type="default" r:id="rId14"/>
      <w:footerReference w:type="default" r:id="rId15"/>
      <w:pgSz w:w="11908" w:h="16838"/>
      <w:pgMar w:top="1440" w:right="1440" w:bottom="1440" w:left="1440" w:header="288" w:footer="49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AE" w:rsidRDefault="00DD10AE">
      <w:r>
        <w:separator/>
      </w:r>
    </w:p>
  </w:endnote>
  <w:endnote w:type="continuationSeparator" w:id="0">
    <w:p w:rsidR="00DD10AE" w:rsidRDefault="00DD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CE" w:rsidRDefault="008D08C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96019">
      <w:rPr>
        <w:noProof/>
      </w:rPr>
      <w:t>1</w:t>
    </w:r>
    <w:r>
      <w:rPr>
        <w:noProof/>
      </w:rPr>
      <w:fldChar w:fldCharType="end"/>
    </w:r>
  </w:p>
  <w:p w:rsidR="008D08CE" w:rsidRDefault="008D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AE" w:rsidRDefault="00DD10AE">
      <w:r>
        <w:separator/>
      </w:r>
    </w:p>
  </w:footnote>
  <w:footnote w:type="continuationSeparator" w:id="0">
    <w:p w:rsidR="00DD10AE" w:rsidRDefault="00DD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CE" w:rsidRDefault="008D08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8CE" w:rsidRDefault="008D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CE" w:rsidRDefault="008D08CE">
    <w:pPr>
      <w:pStyle w:val="DefaultText"/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784"/>
    <w:multiLevelType w:val="hybridMultilevel"/>
    <w:tmpl w:val="A0E4C3E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A0278"/>
    <w:multiLevelType w:val="hybridMultilevel"/>
    <w:tmpl w:val="563CA0AA"/>
    <w:lvl w:ilvl="0" w:tplc="79D2EFFC">
      <w:start w:val="3"/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B02D9B"/>
    <w:multiLevelType w:val="multilevel"/>
    <w:tmpl w:val="9726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03717"/>
    <w:multiLevelType w:val="hybridMultilevel"/>
    <w:tmpl w:val="41C8E7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63998"/>
    <w:multiLevelType w:val="hybridMultilevel"/>
    <w:tmpl w:val="88BE6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E08EC"/>
    <w:multiLevelType w:val="hybridMultilevel"/>
    <w:tmpl w:val="DB3E98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23799"/>
    <w:multiLevelType w:val="hybridMultilevel"/>
    <w:tmpl w:val="CF1028E0"/>
    <w:lvl w:ilvl="0" w:tplc="09660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0494"/>
    <w:multiLevelType w:val="multilevel"/>
    <w:tmpl w:val="A46A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4451"/>
    <w:multiLevelType w:val="multilevel"/>
    <w:tmpl w:val="10A4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E28E6"/>
    <w:multiLevelType w:val="hybridMultilevel"/>
    <w:tmpl w:val="93D26056"/>
    <w:lvl w:ilvl="0" w:tplc="98B6F628">
      <w:start w:val="6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2471"/>
    <w:multiLevelType w:val="hybridMultilevel"/>
    <w:tmpl w:val="851270A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B74942"/>
    <w:multiLevelType w:val="hybridMultilevel"/>
    <w:tmpl w:val="E064E47E"/>
    <w:lvl w:ilvl="0" w:tplc="64A8F364">
      <w:start w:val="27"/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F03346D"/>
    <w:multiLevelType w:val="hybridMultilevel"/>
    <w:tmpl w:val="E9283DA8"/>
    <w:lvl w:ilvl="0" w:tplc="6F9C17DE">
      <w:start w:val="100"/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FAB7AC9"/>
    <w:multiLevelType w:val="hybridMultilevel"/>
    <w:tmpl w:val="D1A07E62"/>
    <w:lvl w:ilvl="0" w:tplc="EBE42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D7321"/>
    <w:multiLevelType w:val="hybridMultilevel"/>
    <w:tmpl w:val="10DC098A"/>
    <w:lvl w:ilvl="0" w:tplc="3524F4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63E49"/>
    <w:multiLevelType w:val="hybridMultilevel"/>
    <w:tmpl w:val="9312BC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9E177E"/>
    <w:multiLevelType w:val="hybridMultilevel"/>
    <w:tmpl w:val="04C66550"/>
    <w:lvl w:ilvl="0" w:tplc="32BE1238">
      <w:start w:val="5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9A0ACB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A272A13"/>
    <w:multiLevelType w:val="hybridMultilevel"/>
    <w:tmpl w:val="969EA0A8"/>
    <w:lvl w:ilvl="0" w:tplc="7B12C268">
      <w:start w:val="13"/>
      <w:numFmt w:val="bullet"/>
      <w:lvlText w:val=""/>
      <w:lvlJc w:val="left"/>
      <w:pPr>
        <w:ind w:left="153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B916471"/>
    <w:multiLevelType w:val="hybridMultilevel"/>
    <w:tmpl w:val="308E3B82"/>
    <w:lvl w:ilvl="0" w:tplc="98B6F628">
      <w:start w:val="6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25926"/>
    <w:multiLevelType w:val="hybridMultilevel"/>
    <w:tmpl w:val="8F0AE3C4"/>
    <w:lvl w:ilvl="0" w:tplc="98B6F628">
      <w:start w:val="6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FD46BF"/>
    <w:multiLevelType w:val="hybridMultilevel"/>
    <w:tmpl w:val="2B9687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F0EA7"/>
    <w:multiLevelType w:val="hybridMultilevel"/>
    <w:tmpl w:val="A600F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41D6E"/>
    <w:multiLevelType w:val="hybridMultilevel"/>
    <w:tmpl w:val="5EBA821E"/>
    <w:lvl w:ilvl="0" w:tplc="98B6F628">
      <w:start w:val="6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A54AA"/>
    <w:multiLevelType w:val="multilevel"/>
    <w:tmpl w:val="12000F26"/>
    <w:name w:val="zzmpLOLglOther||02 LOLglOther|2|3|1|1|0|9||1|0|1||1|0|0||1|0|0||1|0|0||1|0|0||1|0|0||mpNA||mpNA||2"/>
    <w:lvl w:ilvl="0">
      <w:start w:val="1"/>
      <w:numFmt w:val="decimal"/>
      <w:lvlRestart w:val="0"/>
      <w:pStyle w:val="LOLglOther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LOLglOther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decimal"/>
      <w:pStyle w:val="LOLglOtherL3"/>
      <w:lvlText w:val="%1.%2.%3"/>
      <w:lvlJc w:val="left"/>
      <w:pPr>
        <w:tabs>
          <w:tab w:val="num" w:pos="1699"/>
        </w:tabs>
        <w:ind w:left="1699" w:hanging="979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lowerLetter"/>
      <w:pStyle w:val="LOLglOtherL4"/>
      <w:lvlText w:val="(%4)"/>
      <w:lvlJc w:val="left"/>
      <w:pPr>
        <w:tabs>
          <w:tab w:val="num" w:pos="2419"/>
        </w:tabs>
        <w:ind w:left="2419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Roman"/>
      <w:pStyle w:val="LOLglOtherL5"/>
      <w:lvlText w:val="(%5)"/>
      <w:lvlJc w:val="left"/>
      <w:pPr>
        <w:tabs>
          <w:tab w:val="num" w:pos="3139"/>
        </w:tabs>
        <w:ind w:left="3139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upperLetter"/>
      <w:pStyle w:val="LOLglOtherL6"/>
      <w:lvlText w:val="(%6)"/>
      <w:lvlJc w:val="left"/>
      <w:pPr>
        <w:tabs>
          <w:tab w:val="num" w:pos="3859"/>
        </w:tabs>
        <w:ind w:left="3859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decimal"/>
      <w:pStyle w:val="LOLglOtherL7"/>
      <w:lvlText w:val="(%7)"/>
      <w:lvlJc w:val="left"/>
      <w:pPr>
        <w:tabs>
          <w:tab w:val="num" w:pos="4579"/>
        </w:tabs>
        <w:ind w:left="4579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4" w15:restartNumberingAfterBreak="0">
    <w:nsid w:val="52205328"/>
    <w:multiLevelType w:val="hybridMultilevel"/>
    <w:tmpl w:val="FB7C6688"/>
    <w:lvl w:ilvl="0" w:tplc="CFB4E438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6" w:hanging="360"/>
      </w:pPr>
    </w:lvl>
    <w:lvl w:ilvl="2" w:tplc="0809001B" w:tentative="1">
      <w:start w:val="1"/>
      <w:numFmt w:val="lowerRoman"/>
      <w:lvlText w:val="%3."/>
      <w:lvlJc w:val="right"/>
      <w:pPr>
        <w:ind w:left="2616" w:hanging="180"/>
      </w:pPr>
    </w:lvl>
    <w:lvl w:ilvl="3" w:tplc="0809000F" w:tentative="1">
      <w:start w:val="1"/>
      <w:numFmt w:val="decimal"/>
      <w:lvlText w:val="%4."/>
      <w:lvlJc w:val="left"/>
      <w:pPr>
        <w:ind w:left="3336" w:hanging="360"/>
      </w:pPr>
    </w:lvl>
    <w:lvl w:ilvl="4" w:tplc="08090019" w:tentative="1">
      <w:start w:val="1"/>
      <w:numFmt w:val="lowerLetter"/>
      <w:lvlText w:val="%5."/>
      <w:lvlJc w:val="left"/>
      <w:pPr>
        <w:ind w:left="4056" w:hanging="360"/>
      </w:pPr>
    </w:lvl>
    <w:lvl w:ilvl="5" w:tplc="0809001B" w:tentative="1">
      <w:start w:val="1"/>
      <w:numFmt w:val="lowerRoman"/>
      <w:lvlText w:val="%6."/>
      <w:lvlJc w:val="right"/>
      <w:pPr>
        <w:ind w:left="4776" w:hanging="180"/>
      </w:pPr>
    </w:lvl>
    <w:lvl w:ilvl="6" w:tplc="0809000F" w:tentative="1">
      <w:start w:val="1"/>
      <w:numFmt w:val="decimal"/>
      <w:lvlText w:val="%7."/>
      <w:lvlJc w:val="left"/>
      <w:pPr>
        <w:ind w:left="5496" w:hanging="360"/>
      </w:pPr>
    </w:lvl>
    <w:lvl w:ilvl="7" w:tplc="08090019" w:tentative="1">
      <w:start w:val="1"/>
      <w:numFmt w:val="lowerLetter"/>
      <w:lvlText w:val="%8."/>
      <w:lvlJc w:val="left"/>
      <w:pPr>
        <w:ind w:left="6216" w:hanging="360"/>
      </w:pPr>
    </w:lvl>
    <w:lvl w:ilvl="8" w:tplc="0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" w15:restartNumberingAfterBreak="0">
    <w:nsid w:val="5A3E498C"/>
    <w:multiLevelType w:val="hybridMultilevel"/>
    <w:tmpl w:val="8B92D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7587D"/>
    <w:multiLevelType w:val="hybridMultilevel"/>
    <w:tmpl w:val="36D03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CD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E55EF"/>
    <w:multiLevelType w:val="hybridMultilevel"/>
    <w:tmpl w:val="FA3A39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F1BCB"/>
    <w:multiLevelType w:val="hybridMultilevel"/>
    <w:tmpl w:val="01043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57404"/>
    <w:multiLevelType w:val="multilevel"/>
    <w:tmpl w:val="0B2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831369"/>
    <w:multiLevelType w:val="hybridMultilevel"/>
    <w:tmpl w:val="FCDE7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80E0E"/>
    <w:multiLevelType w:val="hybridMultilevel"/>
    <w:tmpl w:val="15E40C86"/>
    <w:lvl w:ilvl="0" w:tplc="16E6C47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0FC441B"/>
    <w:multiLevelType w:val="hybridMultilevel"/>
    <w:tmpl w:val="C720BF10"/>
    <w:lvl w:ilvl="0" w:tplc="8A7092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6EDA"/>
    <w:multiLevelType w:val="hybridMultilevel"/>
    <w:tmpl w:val="1C4855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D0553C"/>
    <w:multiLevelType w:val="hybridMultilevel"/>
    <w:tmpl w:val="56A4624A"/>
    <w:lvl w:ilvl="0" w:tplc="98B6F628">
      <w:start w:val="6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A4E2E"/>
    <w:multiLevelType w:val="hybridMultilevel"/>
    <w:tmpl w:val="F1BEA27E"/>
    <w:lvl w:ilvl="0" w:tplc="98B6F628">
      <w:start w:val="6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6E4DA8"/>
    <w:multiLevelType w:val="hybridMultilevel"/>
    <w:tmpl w:val="4CDADBE4"/>
    <w:lvl w:ilvl="0" w:tplc="F184E3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4331E"/>
    <w:multiLevelType w:val="hybridMultilevel"/>
    <w:tmpl w:val="7B307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13713"/>
    <w:multiLevelType w:val="hybridMultilevel"/>
    <w:tmpl w:val="2B223004"/>
    <w:lvl w:ilvl="0" w:tplc="98B6F628">
      <w:start w:val="6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201DAD"/>
    <w:multiLevelType w:val="hybridMultilevel"/>
    <w:tmpl w:val="E40650AA"/>
    <w:lvl w:ilvl="0" w:tplc="98B6F628">
      <w:start w:val="6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5"/>
  </w:num>
  <w:num w:numId="8">
    <w:abstractNumId w:val="39"/>
  </w:num>
  <w:num w:numId="9">
    <w:abstractNumId w:val="18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25"/>
  </w:num>
  <w:num w:numId="15">
    <w:abstractNumId w:val="30"/>
  </w:num>
  <w:num w:numId="16">
    <w:abstractNumId w:val="37"/>
  </w:num>
  <w:num w:numId="17">
    <w:abstractNumId w:val="22"/>
  </w:num>
  <w:num w:numId="18">
    <w:abstractNumId w:val="36"/>
  </w:num>
  <w:num w:numId="19">
    <w:abstractNumId w:val="38"/>
  </w:num>
  <w:num w:numId="20">
    <w:abstractNumId w:val="35"/>
  </w:num>
  <w:num w:numId="21">
    <w:abstractNumId w:val="24"/>
  </w:num>
  <w:num w:numId="22">
    <w:abstractNumId w:val="14"/>
  </w:num>
  <w:num w:numId="23">
    <w:abstractNumId w:val="3"/>
  </w:num>
  <w:num w:numId="24">
    <w:abstractNumId w:val="27"/>
  </w:num>
  <w:num w:numId="25">
    <w:abstractNumId w:val="10"/>
  </w:num>
  <w:num w:numId="26">
    <w:abstractNumId w:val="0"/>
  </w:num>
  <w:num w:numId="27">
    <w:abstractNumId w:val="15"/>
  </w:num>
  <w:num w:numId="28">
    <w:abstractNumId w:val="33"/>
  </w:num>
  <w:num w:numId="29">
    <w:abstractNumId w:val="14"/>
  </w:num>
  <w:num w:numId="30">
    <w:abstractNumId w:val="6"/>
  </w:num>
  <w:num w:numId="31">
    <w:abstractNumId w:val="2"/>
  </w:num>
  <w:num w:numId="32">
    <w:abstractNumId w:val="7"/>
  </w:num>
  <w:num w:numId="33">
    <w:abstractNumId w:val="8"/>
  </w:num>
  <w:num w:numId="34">
    <w:abstractNumId w:val="32"/>
  </w:num>
  <w:num w:numId="35">
    <w:abstractNumId w:val="1"/>
  </w:num>
  <w:num w:numId="36">
    <w:abstractNumId w:val="17"/>
  </w:num>
  <w:num w:numId="37">
    <w:abstractNumId w:val="29"/>
  </w:num>
  <w:num w:numId="38">
    <w:abstractNumId w:val="12"/>
  </w:num>
  <w:num w:numId="39">
    <w:abstractNumId w:val="11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AE"/>
    <w:rsid w:val="000058A2"/>
    <w:rsid w:val="0000639F"/>
    <w:rsid w:val="00012CD8"/>
    <w:rsid w:val="00015FF7"/>
    <w:rsid w:val="00016B04"/>
    <w:rsid w:val="000202CF"/>
    <w:rsid w:val="00024401"/>
    <w:rsid w:val="00025A26"/>
    <w:rsid w:val="00035B31"/>
    <w:rsid w:val="00043481"/>
    <w:rsid w:val="00045111"/>
    <w:rsid w:val="00046EA2"/>
    <w:rsid w:val="00047A4A"/>
    <w:rsid w:val="00055A11"/>
    <w:rsid w:val="00056391"/>
    <w:rsid w:val="000604BB"/>
    <w:rsid w:val="000606D1"/>
    <w:rsid w:val="00060A6D"/>
    <w:rsid w:val="000617C1"/>
    <w:rsid w:val="0006237E"/>
    <w:rsid w:val="000633F2"/>
    <w:rsid w:val="00065A19"/>
    <w:rsid w:val="000737C8"/>
    <w:rsid w:val="0007620F"/>
    <w:rsid w:val="00077AC5"/>
    <w:rsid w:val="00080022"/>
    <w:rsid w:val="00080A08"/>
    <w:rsid w:val="000829AA"/>
    <w:rsid w:val="000838EC"/>
    <w:rsid w:val="0009252E"/>
    <w:rsid w:val="000932C1"/>
    <w:rsid w:val="00096019"/>
    <w:rsid w:val="000964CE"/>
    <w:rsid w:val="000A0304"/>
    <w:rsid w:val="000A3C04"/>
    <w:rsid w:val="000A5B6F"/>
    <w:rsid w:val="000A7D9D"/>
    <w:rsid w:val="000B158A"/>
    <w:rsid w:val="000B2C54"/>
    <w:rsid w:val="000B2D98"/>
    <w:rsid w:val="000C385C"/>
    <w:rsid w:val="000C5E7C"/>
    <w:rsid w:val="000D21B2"/>
    <w:rsid w:val="000D564D"/>
    <w:rsid w:val="000D6887"/>
    <w:rsid w:val="000E2AB8"/>
    <w:rsid w:val="000F5B80"/>
    <w:rsid w:val="000F7A49"/>
    <w:rsid w:val="00101D50"/>
    <w:rsid w:val="00103C15"/>
    <w:rsid w:val="00104FD2"/>
    <w:rsid w:val="001053E6"/>
    <w:rsid w:val="00107431"/>
    <w:rsid w:val="00112861"/>
    <w:rsid w:val="001135D3"/>
    <w:rsid w:val="00114D2B"/>
    <w:rsid w:val="0011760D"/>
    <w:rsid w:val="0012224D"/>
    <w:rsid w:val="00122675"/>
    <w:rsid w:val="001235B7"/>
    <w:rsid w:val="00140C82"/>
    <w:rsid w:val="00143B52"/>
    <w:rsid w:val="00147152"/>
    <w:rsid w:val="00151DEF"/>
    <w:rsid w:val="001531B6"/>
    <w:rsid w:val="001536C7"/>
    <w:rsid w:val="00153B0F"/>
    <w:rsid w:val="00155583"/>
    <w:rsid w:val="00160302"/>
    <w:rsid w:val="00160F92"/>
    <w:rsid w:val="00165FF8"/>
    <w:rsid w:val="00167A32"/>
    <w:rsid w:val="00167EF3"/>
    <w:rsid w:val="0017007F"/>
    <w:rsid w:val="00174A0D"/>
    <w:rsid w:val="00175EBF"/>
    <w:rsid w:val="001761DB"/>
    <w:rsid w:val="001802A3"/>
    <w:rsid w:val="00181AEF"/>
    <w:rsid w:val="00194D7C"/>
    <w:rsid w:val="001A6945"/>
    <w:rsid w:val="001B27FE"/>
    <w:rsid w:val="001B28D7"/>
    <w:rsid w:val="001B2A8A"/>
    <w:rsid w:val="001B68CB"/>
    <w:rsid w:val="001C07CF"/>
    <w:rsid w:val="001C39B9"/>
    <w:rsid w:val="001D62D4"/>
    <w:rsid w:val="001E1DD2"/>
    <w:rsid w:val="001E6451"/>
    <w:rsid w:val="001E75ED"/>
    <w:rsid w:val="001F3111"/>
    <w:rsid w:val="002000C5"/>
    <w:rsid w:val="002058A9"/>
    <w:rsid w:val="0020756E"/>
    <w:rsid w:val="00220FE8"/>
    <w:rsid w:val="00221AC6"/>
    <w:rsid w:val="00222E5B"/>
    <w:rsid w:val="002230FE"/>
    <w:rsid w:val="00223325"/>
    <w:rsid w:val="00224809"/>
    <w:rsid w:val="0023004C"/>
    <w:rsid w:val="0023124C"/>
    <w:rsid w:val="00232BD3"/>
    <w:rsid w:val="00236177"/>
    <w:rsid w:val="00256C63"/>
    <w:rsid w:val="00260B43"/>
    <w:rsid w:val="002639D4"/>
    <w:rsid w:val="0026650A"/>
    <w:rsid w:val="0026758F"/>
    <w:rsid w:val="00267F3F"/>
    <w:rsid w:val="002738BF"/>
    <w:rsid w:val="00274F57"/>
    <w:rsid w:val="00275265"/>
    <w:rsid w:val="002775F8"/>
    <w:rsid w:val="00280A7E"/>
    <w:rsid w:val="002815F2"/>
    <w:rsid w:val="002830BE"/>
    <w:rsid w:val="00285574"/>
    <w:rsid w:val="00285579"/>
    <w:rsid w:val="00290772"/>
    <w:rsid w:val="00292655"/>
    <w:rsid w:val="00293710"/>
    <w:rsid w:val="00293CEB"/>
    <w:rsid w:val="00296F5B"/>
    <w:rsid w:val="002A3377"/>
    <w:rsid w:val="002B1EE6"/>
    <w:rsid w:val="002B54F6"/>
    <w:rsid w:val="002D5AD4"/>
    <w:rsid w:val="002E0878"/>
    <w:rsid w:val="002E184D"/>
    <w:rsid w:val="002E2EF0"/>
    <w:rsid w:val="002F1851"/>
    <w:rsid w:val="002F231C"/>
    <w:rsid w:val="002F3560"/>
    <w:rsid w:val="002F4181"/>
    <w:rsid w:val="00302053"/>
    <w:rsid w:val="003039FE"/>
    <w:rsid w:val="00304AA3"/>
    <w:rsid w:val="00314478"/>
    <w:rsid w:val="00314750"/>
    <w:rsid w:val="00315298"/>
    <w:rsid w:val="00322D31"/>
    <w:rsid w:val="0032417D"/>
    <w:rsid w:val="00326A39"/>
    <w:rsid w:val="0033478B"/>
    <w:rsid w:val="00341EF4"/>
    <w:rsid w:val="00342FED"/>
    <w:rsid w:val="003437B9"/>
    <w:rsid w:val="0035758E"/>
    <w:rsid w:val="003613E1"/>
    <w:rsid w:val="00365D36"/>
    <w:rsid w:val="00386735"/>
    <w:rsid w:val="00386A3A"/>
    <w:rsid w:val="00396C3C"/>
    <w:rsid w:val="00397189"/>
    <w:rsid w:val="003A166E"/>
    <w:rsid w:val="003A3C63"/>
    <w:rsid w:val="003A4191"/>
    <w:rsid w:val="003A7451"/>
    <w:rsid w:val="003B06C0"/>
    <w:rsid w:val="003B1555"/>
    <w:rsid w:val="003B6EE7"/>
    <w:rsid w:val="003C4D38"/>
    <w:rsid w:val="003C6E3B"/>
    <w:rsid w:val="003D3779"/>
    <w:rsid w:val="003E195C"/>
    <w:rsid w:val="003E57A1"/>
    <w:rsid w:val="003E7BAC"/>
    <w:rsid w:val="003F06A7"/>
    <w:rsid w:val="003F52ED"/>
    <w:rsid w:val="00400789"/>
    <w:rsid w:val="00415316"/>
    <w:rsid w:val="004168D4"/>
    <w:rsid w:val="00421131"/>
    <w:rsid w:val="00430861"/>
    <w:rsid w:val="0043584A"/>
    <w:rsid w:val="00437C3F"/>
    <w:rsid w:val="00444B15"/>
    <w:rsid w:val="00445C0A"/>
    <w:rsid w:val="00450C72"/>
    <w:rsid w:val="00452743"/>
    <w:rsid w:val="004527B8"/>
    <w:rsid w:val="00460FC1"/>
    <w:rsid w:val="00467E98"/>
    <w:rsid w:val="00482A84"/>
    <w:rsid w:val="00487D90"/>
    <w:rsid w:val="004A5209"/>
    <w:rsid w:val="004B145E"/>
    <w:rsid w:val="004B2570"/>
    <w:rsid w:val="004B48D0"/>
    <w:rsid w:val="004B6B8E"/>
    <w:rsid w:val="004B6CB9"/>
    <w:rsid w:val="004C316F"/>
    <w:rsid w:val="004D461D"/>
    <w:rsid w:val="004E0DA2"/>
    <w:rsid w:val="004E479C"/>
    <w:rsid w:val="00500E6A"/>
    <w:rsid w:val="00500ECD"/>
    <w:rsid w:val="005044A6"/>
    <w:rsid w:val="00506774"/>
    <w:rsid w:val="0050708E"/>
    <w:rsid w:val="00510AED"/>
    <w:rsid w:val="0051212A"/>
    <w:rsid w:val="00515C8A"/>
    <w:rsid w:val="00516BA0"/>
    <w:rsid w:val="005201B9"/>
    <w:rsid w:val="00520491"/>
    <w:rsid w:val="005246B8"/>
    <w:rsid w:val="00531596"/>
    <w:rsid w:val="005332F6"/>
    <w:rsid w:val="00546C56"/>
    <w:rsid w:val="0055118B"/>
    <w:rsid w:val="00560940"/>
    <w:rsid w:val="00564018"/>
    <w:rsid w:val="00581011"/>
    <w:rsid w:val="00590271"/>
    <w:rsid w:val="00591FA2"/>
    <w:rsid w:val="005A1E43"/>
    <w:rsid w:val="005B23DF"/>
    <w:rsid w:val="005B4BF1"/>
    <w:rsid w:val="005B5F6B"/>
    <w:rsid w:val="005B7FA0"/>
    <w:rsid w:val="005C158E"/>
    <w:rsid w:val="005C3A1F"/>
    <w:rsid w:val="005C7008"/>
    <w:rsid w:val="005D2BD2"/>
    <w:rsid w:val="005D663C"/>
    <w:rsid w:val="005E0263"/>
    <w:rsid w:val="005E64BE"/>
    <w:rsid w:val="005F103D"/>
    <w:rsid w:val="005F1ADE"/>
    <w:rsid w:val="005F2232"/>
    <w:rsid w:val="005F64B3"/>
    <w:rsid w:val="005F6B6B"/>
    <w:rsid w:val="00600FB7"/>
    <w:rsid w:val="00601722"/>
    <w:rsid w:val="0060388F"/>
    <w:rsid w:val="00607408"/>
    <w:rsid w:val="00610E75"/>
    <w:rsid w:val="00611723"/>
    <w:rsid w:val="0062040B"/>
    <w:rsid w:val="00623F85"/>
    <w:rsid w:val="00625F72"/>
    <w:rsid w:val="00632946"/>
    <w:rsid w:val="006350D2"/>
    <w:rsid w:val="00637038"/>
    <w:rsid w:val="006379EB"/>
    <w:rsid w:val="0064262C"/>
    <w:rsid w:val="00644D6E"/>
    <w:rsid w:val="006505D3"/>
    <w:rsid w:val="006553C5"/>
    <w:rsid w:val="00657804"/>
    <w:rsid w:val="006725CC"/>
    <w:rsid w:val="0067679C"/>
    <w:rsid w:val="00676B44"/>
    <w:rsid w:val="00681244"/>
    <w:rsid w:val="00687751"/>
    <w:rsid w:val="006A14EB"/>
    <w:rsid w:val="006A667F"/>
    <w:rsid w:val="006B1223"/>
    <w:rsid w:val="006D0B27"/>
    <w:rsid w:val="006D2B81"/>
    <w:rsid w:val="006D4208"/>
    <w:rsid w:val="006D5774"/>
    <w:rsid w:val="006E4037"/>
    <w:rsid w:val="006F326C"/>
    <w:rsid w:val="006F3278"/>
    <w:rsid w:val="006F5F75"/>
    <w:rsid w:val="00704FC5"/>
    <w:rsid w:val="00706438"/>
    <w:rsid w:val="00707925"/>
    <w:rsid w:val="00716CB3"/>
    <w:rsid w:val="00717D05"/>
    <w:rsid w:val="007268B3"/>
    <w:rsid w:val="007333D7"/>
    <w:rsid w:val="00751377"/>
    <w:rsid w:val="00752A31"/>
    <w:rsid w:val="00755FBD"/>
    <w:rsid w:val="007627CA"/>
    <w:rsid w:val="00763848"/>
    <w:rsid w:val="0076462A"/>
    <w:rsid w:val="00765D6B"/>
    <w:rsid w:val="00773F3D"/>
    <w:rsid w:val="00775B41"/>
    <w:rsid w:val="00775C86"/>
    <w:rsid w:val="00780118"/>
    <w:rsid w:val="00787865"/>
    <w:rsid w:val="007A48F1"/>
    <w:rsid w:val="007B052D"/>
    <w:rsid w:val="007B1AA6"/>
    <w:rsid w:val="007B4145"/>
    <w:rsid w:val="007C0196"/>
    <w:rsid w:val="007C1456"/>
    <w:rsid w:val="007C3F40"/>
    <w:rsid w:val="007D168B"/>
    <w:rsid w:val="007D4175"/>
    <w:rsid w:val="007D732D"/>
    <w:rsid w:val="007D7EB4"/>
    <w:rsid w:val="007E01FE"/>
    <w:rsid w:val="007E0A57"/>
    <w:rsid w:val="007E28DD"/>
    <w:rsid w:val="007E49EE"/>
    <w:rsid w:val="007F0F43"/>
    <w:rsid w:val="007F10CF"/>
    <w:rsid w:val="007F1BD7"/>
    <w:rsid w:val="007F1DC3"/>
    <w:rsid w:val="00800A0B"/>
    <w:rsid w:val="00801540"/>
    <w:rsid w:val="00807455"/>
    <w:rsid w:val="0081036A"/>
    <w:rsid w:val="0081041F"/>
    <w:rsid w:val="0081186F"/>
    <w:rsid w:val="00813381"/>
    <w:rsid w:val="008156EC"/>
    <w:rsid w:val="00817FC2"/>
    <w:rsid w:val="00823C51"/>
    <w:rsid w:val="00825C9A"/>
    <w:rsid w:val="008333B5"/>
    <w:rsid w:val="008340B9"/>
    <w:rsid w:val="008345B6"/>
    <w:rsid w:val="00836A1A"/>
    <w:rsid w:val="00837712"/>
    <w:rsid w:val="008405D2"/>
    <w:rsid w:val="008421AD"/>
    <w:rsid w:val="008479BA"/>
    <w:rsid w:val="00850EF6"/>
    <w:rsid w:val="00854DEE"/>
    <w:rsid w:val="008559BA"/>
    <w:rsid w:val="008608A8"/>
    <w:rsid w:val="00861207"/>
    <w:rsid w:val="00861F27"/>
    <w:rsid w:val="0086257E"/>
    <w:rsid w:val="00866032"/>
    <w:rsid w:val="008728F3"/>
    <w:rsid w:val="008809B2"/>
    <w:rsid w:val="00881CA8"/>
    <w:rsid w:val="0088565B"/>
    <w:rsid w:val="00890F1E"/>
    <w:rsid w:val="00891C2E"/>
    <w:rsid w:val="008A110B"/>
    <w:rsid w:val="008A6A2D"/>
    <w:rsid w:val="008B4CBB"/>
    <w:rsid w:val="008B4FA0"/>
    <w:rsid w:val="008B52DC"/>
    <w:rsid w:val="008C0320"/>
    <w:rsid w:val="008C1B0E"/>
    <w:rsid w:val="008C3A85"/>
    <w:rsid w:val="008C3F7A"/>
    <w:rsid w:val="008D08CE"/>
    <w:rsid w:val="008D10C9"/>
    <w:rsid w:val="008D2F50"/>
    <w:rsid w:val="008D566A"/>
    <w:rsid w:val="008E76E6"/>
    <w:rsid w:val="008F05A9"/>
    <w:rsid w:val="008F3544"/>
    <w:rsid w:val="008F6229"/>
    <w:rsid w:val="009010FB"/>
    <w:rsid w:val="00901865"/>
    <w:rsid w:val="00905548"/>
    <w:rsid w:val="00920E19"/>
    <w:rsid w:val="009247CB"/>
    <w:rsid w:val="00924823"/>
    <w:rsid w:val="00924B56"/>
    <w:rsid w:val="00926815"/>
    <w:rsid w:val="00930086"/>
    <w:rsid w:val="00933BFA"/>
    <w:rsid w:val="00935751"/>
    <w:rsid w:val="00965286"/>
    <w:rsid w:val="0098065B"/>
    <w:rsid w:val="00980672"/>
    <w:rsid w:val="00984FE2"/>
    <w:rsid w:val="009872B1"/>
    <w:rsid w:val="00992744"/>
    <w:rsid w:val="009A2042"/>
    <w:rsid w:val="009A3013"/>
    <w:rsid w:val="009A417D"/>
    <w:rsid w:val="009A6DD9"/>
    <w:rsid w:val="009B188B"/>
    <w:rsid w:val="009B1E5B"/>
    <w:rsid w:val="009B5516"/>
    <w:rsid w:val="009B558F"/>
    <w:rsid w:val="009B6DC6"/>
    <w:rsid w:val="009C4AEA"/>
    <w:rsid w:val="009D1955"/>
    <w:rsid w:val="009D3F7A"/>
    <w:rsid w:val="009E0422"/>
    <w:rsid w:val="009E054A"/>
    <w:rsid w:val="009E443D"/>
    <w:rsid w:val="009F0705"/>
    <w:rsid w:val="009F1397"/>
    <w:rsid w:val="009F22DA"/>
    <w:rsid w:val="009F4FE1"/>
    <w:rsid w:val="009F709A"/>
    <w:rsid w:val="00A03543"/>
    <w:rsid w:val="00A0567B"/>
    <w:rsid w:val="00A073A9"/>
    <w:rsid w:val="00A20E2D"/>
    <w:rsid w:val="00A2751F"/>
    <w:rsid w:val="00A311A1"/>
    <w:rsid w:val="00A36DD2"/>
    <w:rsid w:val="00A40D38"/>
    <w:rsid w:val="00A53A0B"/>
    <w:rsid w:val="00A55914"/>
    <w:rsid w:val="00A57F0C"/>
    <w:rsid w:val="00A602B5"/>
    <w:rsid w:val="00A715B0"/>
    <w:rsid w:val="00A74C43"/>
    <w:rsid w:val="00A814E7"/>
    <w:rsid w:val="00A81CD7"/>
    <w:rsid w:val="00A81E60"/>
    <w:rsid w:val="00A84FC4"/>
    <w:rsid w:val="00A93AD7"/>
    <w:rsid w:val="00AA022B"/>
    <w:rsid w:val="00AA335F"/>
    <w:rsid w:val="00AA460E"/>
    <w:rsid w:val="00AA5791"/>
    <w:rsid w:val="00AA637C"/>
    <w:rsid w:val="00AA743F"/>
    <w:rsid w:val="00AB151E"/>
    <w:rsid w:val="00AB1636"/>
    <w:rsid w:val="00AB3ECB"/>
    <w:rsid w:val="00AC39DD"/>
    <w:rsid w:val="00AC3FEE"/>
    <w:rsid w:val="00AC7A08"/>
    <w:rsid w:val="00AD4D42"/>
    <w:rsid w:val="00AD606F"/>
    <w:rsid w:val="00AE3A1E"/>
    <w:rsid w:val="00AE6BD0"/>
    <w:rsid w:val="00AF2344"/>
    <w:rsid w:val="00AF5A5D"/>
    <w:rsid w:val="00AF7D4F"/>
    <w:rsid w:val="00B00A11"/>
    <w:rsid w:val="00B073F8"/>
    <w:rsid w:val="00B07F5E"/>
    <w:rsid w:val="00B11BF5"/>
    <w:rsid w:val="00B11C58"/>
    <w:rsid w:val="00B27B7A"/>
    <w:rsid w:val="00B30848"/>
    <w:rsid w:val="00B33E28"/>
    <w:rsid w:val="00B35309"/>
    <w:rsid w:val="00B3595B"/>
    <w:rsid w:val="00B3777C"/>
    <w:rsid w:val="00B37BC9"/>
    <w:rsid w:val="00B44DF7"/>
    <w:rsid w:val="00B467F3"/>
    <w:rsid w:val="00B52DC5"/>
    <w:rsid w:val="00B57388"/>
    <w:rsid w:val="00B6260B"/>
    <w:rsid w:val="00B635A9"/>
    <w:rsid w:val="00B6625F"/>
    <w:rsid w:val="00B666C3"/>
    <w:rsid w:val="00B71680"/>
    <w:rsid w:val="00B73512"/>
    <w:rsid w:val="00B81FBB"/>
    <w:rsid w:val="00B85F10"/>
    <w:rsid w:val="00B860E1"/>
    <w:rsid w:val="00B914A1"/>
    <w:rsid w:val="00B92166"/>
    <w:rsid w:val="00B96FEE"/>
    <w:rsid w:val="00BA4B87"/>
    <w:rsid w:val="00BB041A"/>
    <w:rsid w:val="00BB166C"/>
    <w:rsid w:val="00BB3A10"/>
    <w:rsid w:val="00BC0FF4"/>
    <w:rsid w:val="00BD0830"/>
    <w:rsid w:val="00BD55F2"/>
    <w:rsid w:val="00BD5663"/>
    <w:rsid w:val="00BD5B2E"/>
    <w:rsid w:val="00BE1FA7"/>
    <w:rsid w:val="00BE43C5"/>
    <w:rsid w:val="00BE6983"/>
    <w:rsid w:val="00BE75CE"/>
    <w:rsid w:val="00BF3148"/>
    <w:rsid w:val="00BF4341"/>
    <w:rsid w:val="00BF4B74"/>
    <w:rsid w:val="00BF6052"/>
    <w:rsid w:val="00BF60F9"/>
    <w:rsid w:val="00BF738F"/>
    <w:rsid w:val="00C079F0"/>
    <w:rsid w:val="00C1116D"/>
    <w:rsid w:val="00C14A3F"/>
    <w:rsid w:val="00C156DF"/>
    <w:rsid w:val="00C1632B"/>
    <w:rsid w:val="00C16EA1"/>
    <w:rsid w:val="00C26EE1"/>
    <w:rsid w:val="00C3269A"/>
    <w:rsid w:val="00C33E82"/>
    <w:rsid w:val="00C34A7C"/>
    <w:rsid w:val="00C36BC8"/>
    <w:rsid w:val="00C36E03"/>
    <w:rsid w:val="00C37824"/>
    <w:rsid w:val="00C41A41"/>
    <w:rsid w:val="00C504BF"/>
    <w:rsid w:val="00C520B8"/>
    <w:rsid w:val="00C629F4"/>
    <w:rsid w:val="00C630F9"/>
    <w:rsid w:val="00C63C16"/>
    <w:rsid w:val="00C70EF7"/>
    <w:rsid w:val="00C713FB"/>
    <w:rsid w:val="00C77154"/>
    <w:rsid w:val="00C83E42"/>
    <w:rsid w:val="00C90B06"/>
    <w:rsid w:val="00C95B6B"/>
    <w:rsid w:val="00C97C92"/>
    <w:rsid w:val="00CA0C20"/>
    <w:rsid w:val="00CA1C88"/>
    <w:rsid w:val="00CB0F5A"/>
    <w:rsid w:val="00CB2B85"/>
    <w:rsid w:val="00CB6B69"/>
    <w:rsid w:val="00CD0A98"/>
    <w:rsid w:val="00CD0F61"/>
    <w:rsid w:val="00CD288A"/>
    <w:rsid w:val="00CD3240"/>
    <w:rsid w:val="00CD66BC"/>
    <w:rsid w:val="00CE0AA4"/>
    <w:rsid w:val="00CF145F"/>
    <w:rsid w:val="00CF4BDA"/>
    <w:rsid w:val="00D0009A"/>
    <w:rsid w:val="00D04D84"/>
    <w:rsid w:val="00D05D9F"/>
    <w:rsid w:val="00D07A6D"/>
    <w:rsid w:val="00D16966"/>
    <w:rsid w:val="00D203D1"/>
    <w:rsid w:val="00D2489A"/>
    <w:rsid w:val="00D24990"/>
    <w:rsid w:val="00D37885"/>
    <w:rsid w:val="00D43D1E"/>
    <w:rsid w:val="00D445DD"/>
    <w:rsid w:val="00D47736"/>
    <w:rsid w:val="00D52195"/>
    <w:rsid w:val="00D67BEC"/>
    <w:rsid w:val="00D7496B"/>
    <w:rsid w:val="00D757E4"/>
    <w:rsid w:val="00D7639D"/>
    <w:rsid w:val="00D76C34"/>
    <w:rsid w:val="00D8139E"/>
    <w:rsid w:val="00D85784"/>
    <w:rsid w:val="00D865DE"/>
    <w:rsid w:val="00D87693"/>
    <w:rsid w:val="00D90145"/>
    <w:rsid w:val="00D92025"/>
    <w:rsid w:val="00D92DE5"/>
    <w:rsid w:val="00D96294"/>
    <w:rsid w:val="00D974AC"/>
    <w:rsid w:val="00DB14A4"/>
    <w:rsid w:val="00DC4C4F"/>
    <w:rsid w:val="00DD10AE"/>
    <w:rsid w:val="00DD4A96"/>
    <w:rsid w:val="00DE4528"/>
    <w:rsid w:val="00DF30C9"/>
    <w:rsid w:val="00DF4599"/>
    <w:rsid w:val="00E0025A"/>
    <w:rsid w:val="00E003F0"/>
    <w:rsid w:val="00E10429"/>
    <w:rsid w:val="00E10B7A"/>
    <w:rsid w:val="00E11E18"/>
    <w:rsid w:val="00E129D3"/>
    <w:rsid w:val="00E1378F"/>
    <w:rsid w:val="00E2137D"/>
    <w:rsid w:val="00E2458B"/>
    <w:rsid w:val="00E31C37"/>
    <w:rsid w:val="00E33F15"/>
    <w:rsid w:val="00E43781"/>
    <w:rsid w:val="00E43F6C"/>
    <w:rsid w:val="00E451F2"/>
    <w:rsid w:val="00E45887"/>
    <w:rsid w:val="00E46181"/>
    <w:rsid w:val="00E479CF"/>
    <w:rsid w:val="00E52037"/>
    <w:rsid w:val="00E53356"/>
    <w:rsid w:val="00E53D40"/>
    <w:rsid w:val="00E5744F"/>
    <w:rsid w:val="00E619C3"/>
    <w:rsid w:val="00E8020A"/>
    <w:rsid w:val="00E830EE"/>
    <w:rsid w:val="00E83A26"/>
    <w:rsid w:val="00E847DA"/>
    <w:rsid w:val="00E856C3"/>
    <w:rsid w:val="00E8698C"/>
    <w:rsid w:val="00E91E60"/>
    <w:rsid w:val="00E925D7"/>
    <w:rsid w:val="00E932C4"/>
    <w:rsid w:val="00E95F55"/>
    <w:rsid w:val="00E96772"/>
    <w:rsid w:val="00EA1BE1"/>
    <w:rsid w:val="00EA2A2E"/>
    <w:rsid w:val="00EA359E"/>
    <w:rsid w:val="00EA64DD"/>
    <w:rsid w:val="00EA7B7C"/>
    <w:rsid w:val="00EB573A"/>
    <w:rsid w:val="00EB7045"/>
    <w:rsid w:val="00EC306B"/>
    <w:rsid w:val="00EC54B8"/>
    <w:rsid w:val="00ED4B64"/>
    <w:rsid w:val="00ED51E9"/>
    <w:rsid w:val="00ED60B6"/>
    <w:rsid w:val="00ED6E3B"/>
    <w:rsid w:val="00EE6098"/>
    <w:rsid w:val="00EE6BB3"/>
    <w:rsid w:val="00EE7088"/>
    <w:rsid w:val="00EF09CA"/>
    <w:rsid w:val="00EF7F42"/>
    <w:rsid w:val="00F0041F"/>
    <w:rsid w:val="00F00837"/>
    <w:rsid w:val="00F01529"/>
    <w:rsid w:val="00F01856"/>
    <w:rsid w:val="00F0400E"/>
    <w:rsid w:val="00F05E7A"/>
    <w:rsid w:val="00F10A55"/>
    <w:rsid w:val="00F13A48"/>
    <w:rsid w:val="00F16CAB"/>
    <w:rsid w:val="00F21B83"/>
    <w:rsid w:val="00F2250B"/>
    <w:rsid w:val="00F2617A"/>
    <w:rsid w:val="00F27C3A"/>
    <w:rsid w:val="00F32A69"/>
    <w:rsid w:val="00F32EFA"/>
    <w:rsid w:val="00F37CEB"/>
    <w:rsid w:val="00F4372C"/>
    <w:rsid w:val="00F44476"/>
    <w:rsid w:val="00F4525E"/>
    <w:rsid w:val="00F51E63"/>
    <w:rsid w:val="00F52A4A"/>
    <w:rsid w:val="00F5733C"/>
    <w:rsid w:val="00F607B2"/>
    <w:rsid w:val="00F7099B"/>
    <w:rsid w:val="00F74FD3"/>
    <w:rsid w:val="00F82D6D"/>
    <w:rsid w:val="00F85B0A"/>
    <w:rsid w:val="00F86167"/>
    <w:rsid w:val="00F863B1"/>
    <w:rsid w:val="00F87E3F"/>
    <w:rsid w:val="00F91575"/>
    <w:rsid w:val="00F91B2C"/>
    <w:rsid w:val="00F93E61"/>
    <w:rsid w:val="00FA2FD0"/>
    <w:rsid w:val="00FB0D98"/>
    <w:rsid w:val="00FB3C92"/>
    <w:rsid w:val="00FB469A"/>
    <w:rsid w:val="00FC214A"/>
    <w:rsid w:val="00FD133D"/>
    <w:rsid w:val="00FD1428"/>
    <w:rsid w:val="00FD4BCD"/>
    <w:rsid w:val="00FD4E9C"/>
    <w:rsid w:val="00FD4F1F"/>
    <w:rsid w:val="00FE5D5B"/>
    <w:rsid w:val="00FE7BF3"/>
    <w:rsid w:val="00FF1F5F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106B5"/>
  <w15:docId w15:val="{1B5C7DBC-406C-4F55-99F7-722D1B56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B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1CA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9B2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  <w:rsid w:val="008809B2"/>
    <w:rPr>
      <w:sz w:val="24"/>
    </w:rPr>
  </w:style>
  <w:style w:type="paragraph" w:customStyle="1" w:styleId="DefaultText">
    <w:name w:val="Default Text"/>
    <w:basedOn w:val="Normal"/>
    <w:rsid w:val="008809B2"/>
    <w:rPr>
      <w:sz w:val="24"/>
    </w:rPr>
  </w:style>
  <w:style w:type="character" w:styleId="PageNumber">
    <w:name w:val="page number"/>
    <w:basedOn w:val="DefaultParagraphFont"/>
    <w:rsid w:val="008809B2"/>
  </w:style>
  <w:style w:type="paragraph" w:styleId="BalloonText">
    <w:name w:val="Balloon Text"/>
    <w:basedOn w:val="Normal"/>
    <w:semiHidden/>
    <w:rsid w:val="006074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B3A10"/>
    <w:pPr>
      <w:spacing w:after="120"/>
    </w:pPr>
  </w:style>
  <w:style w:type="paragraph" w:customStyle="1" w:styleId="RCAddress">
    <w:name w:val="RC Address"/>
    <w:basedOn w:val="Normal"/>
    <w:rsid w:val="00D87693"/>
    <w:pPr>
      <w:tabs>
        <w:tab w:val="left" w:pos="340"/>
      </w:tabs>
      <w:overflowPunct/>
      <w:autoSpaceDE/>
      <w:autoSpaceDN/>
      <w:adjustRightInd/>
      <w:spacing w:line="190" w:lineRule="atLeast"/>
      <w:textAlignment w:val="auto"/>
    </w:pPr>
    <w:rPr>
      <w:rFonts w:ascii="Arial" w:eastAsia="Times" w:hAnsi="Arial"/>
      <w:kern w:val="16"/>
      <w:sz w:val="17"/>
      <w:lang w:eastAsia="en-GB"/>
    </w:rPr>
  </w:style>
  <w:style w:type="character" w:customStyle="1" w:styleId="Heading1Char">
    <w:name w:val="Heading 1 Char"/>
    <w:link w:val="Heading1"/>
    <w:rsid w:val="00881CA8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0400E"/>
    <w:rPr>
      <w:color w:val="0000FF"/>
      <w:u w:val="single"/>
    </w:rPr>
  </w:style>
  <w:style w:type="character" w:styleId="Strong">
    <w:name w:val="Strong"/>
    <w:uiPriority w:val="22"/>
    <w:qFormat/>
    <w:rsid w:val="00B37BC9"/>
    <w:rPr>
      <w:b/>
      <w:bCs/>
    </w:rPr>
  </w:style>
  <w:style w:type="table" w:styleId="TableGrid">
    <w:name w:val="Table Grid"/>
    <w:basedOn w:val="TableNormal"/>
    <w:rsid w:val="0085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77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st4">
    <w:name w:val="st4"/>
    <w:rsid w:val="00D47736"/>
  </w:style>
  <w:style w:type="paragraph" w:styleId="ListParagraph">
    <w:name w:val="List Paragraph"/>
    <w:basedOn w:val="Normal"/>
    <w:uiPriority w:val="34"/>
    <w:qFormat/>
    <w:rsid w:val="00D477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hps">
    <w:name w:val="hps"/>
    <w:rsid w:val="009E443D"/>
  </w:style>
  <w:style w:type="paragraph" w:styleId="Footer">
    <w:name w:val="footer"/>
    <w:basedOn w:val="Normal"/>
    <w:link w:val="FooterChar"/>
    <w:uiPriority w:val="99"/>
    <w:unhideWhenUsed/>
    <w:rsid w:val="003152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298"/>
    <w:rPr>
      <w:lang w:eastAsia="en-US"/>
    </w:rPr>
  </w:style>
  <w:style w:type="character" w:customStyle="1" w:styleId="HeaderChar">
    <w:name w:val="Header Char"/>
    <w:link w:val="Header"/>
    <w:uiPriority w:val="99"/>
    <w:rsid w:val="00315298"/>
    <w:rPr>
      <w:lang w:eastAsia="en-US"/>
    </w:rPr>
  </w:style>
  <w:style w:type="paragraph" w:customStyle="1" w:styleId="LOLglOtherL1">
    <w:name w:val="LOLglOther_L1"/>
    <w:basedOn w:val="Normal"/>
    <w:next w:val="Normal"/>
    <w:rsid w:val="007D4175"/>
    <w:pPr>
      <w:keepNext/>
      <w:numPr>
        <w:numId w:val="41"/>
      </w:numPr>
      <w:overflowPunct/>
      <w:autoSpaceDE/>
      <w:autoSpaceDN/>
      <w:adjustRightInd/>
      <w:spacing w:after="240"/>
      <w:textAlignment w:val="auto"/>
      <w:outlineLvl w:val="0"/>
    </w:pPr>
    <w:rPr>
      <w:rFonts w:ascii="Arial" w:hAnsi="Arial"/>
      <w:sz w:val="24"/>
    </w:rPr>
  </w:style>
  <w:style w:type="paragraph" w:customStyle="1" w:styleId="LOLglOtherL2">
    <w:name w:val="LOLglOther_L2"/>
    <w:basedOn w:val="LOLglOtherL1"/>
    <w:next w:val="Normal"/>
    <w:rsid w:val="007D4175"/>
    <w:pPr>
      <w:numPr>
        <w:ilvl w:val="1"/>
      </w:numPr>
    </w:pPr>
  </w:style>
  <w:style w:type="paragraph" w:customStyle="1" w:styleId="LOLglOtherL3">
    <w:name w:val="LOLglOther_L3"/>
    <w:basedOn w:val="LOLglOtherL2"/>
    <w:next w:val="Normal"/>
    <w:rsid w:val="007D4175"/>
    <w:pPr>
      <w:keepNext w:val="0"/>
      <w:numPr>
        <w:ilvl w:val="2"/>
      </w:numPr>
      <w:tabs>
        <w:tab w:val="num" w:pos="792"/>
        <w:tab w:val="num" w:pos="1440"/>
      </w:tabs>
      <w:ind w:left="1800" w:hanging="360"/>
      <w:outlineLvl w:val="2"/>
    </w:pPr>
  </w:style>
  <w:style w:type="paragraph" w:customStyle="1" w:styleId="LOLglOtherL4">
    <w:name w:val="LOLglOther_L4"/>
    <w:basedOn w:val="LOLglOtherL3"/>
    <w:next w:val="Normal"/>
    <w:rsid w:val="007D4175"/>
    <w:pPr>
      <w:numPr>
        <w:ilvl w:val="3"/>
      </w:numPr>
      <w:tabs>
        <w:tab w:val="num" w:pos="1440"/>
        <w:tab w:val="num" w:pos="2160"/>
      </w:tabs>
      <w:ind w:left="2520"/>
      <w:outlineLvl w:val="3"/>
    </w:pPr>
  </w:style>
  <w:style w:type="paragraph" w:customStyle="1" w:styleId="LOLglOtherL5">
    <w:name w:val="LOLglOther_L5"/>
    <w:basedOn w:val="LOLglOtherL4"/>
    <w:next w:val="Normal"/>
    <w:rsid w:val="007D4175"/>
    <w:pPr>
      <w:numPr>
        <w:ilvl w:val="4"/>
      </w:numPr>
      <w:tabs>
        <w:tab w:val="num" w:pos="1699"/>
        <w:tab w:val="num" w:pos="2520"/>
      </w:tabs>
      <w:ind w:left="3240" w:hanging="792"/>
      <w:outlineLvl w:val="4"/>
    </w:pPr>
  </w:style>
  <w:style w:type="paragraph" w:customStyle="1" w:styleId="LOLglOtherL6">
    <w:name w:val="LOLglOther_L6"/>
    <w:basedOn w:val="LOLglOtherL5"/>
    <w:next w:val="Normal"/>
    <w:rsid w:val="007D4175"/>
    <w:pPr>
      <w:numPr>
        <w:ilvl w:val="5"/>
      </w:numPr>
      <w:tabs>
        <w:tab w:val="num" w:pos="2160"/>
        <w:tab w:val="num" w:pos="3240"/>
      </w:tabs>
      <w:ind w:hanging="936"/>
    </w:pPr>
  </w:style>
  <w:style w:type="paragraph" w:customStyle="1" w:styleId="LOLglOtherL7">
    <w:name w:val="LOLglOther_L7"/>
    <w:basedOn w:val="LOLglOtherL6"/>
    <w:next w:val="Normal"/>
    <w:rsid w:val="007D4175"/>
    <w:pPr>
      <w:numPr>
        <w:ilvl w:val="6"/>
      </w:numPr>
      <w:tabs>
        <w:tab w:val="num" w:pos="2419"/>
        <w:tab w:val="num" w:pos="3600"/>
      </w:tabs>
      <w:ind w:left="4680" w:hanging="1080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5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5101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52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5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21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mcGlade@redcros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i.mantyvaara@ifrc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ims.redcross.org.uk/Procurement-cycle/Documents/Templates%20and%20Tracking/RFQ/RFQ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8F8A9-3422-4F4B-BB36-E36360235BF1}"/>
</file>

<file path=customXml/itemProps2.xml><?xml version="1.0" encoding="utf-8"?>
<ds:datastoreItem xmlns:ds="http://schemas.openxmlformats.org/officeDocument/2006/customXml" ds:itemID="{998C394D-45EB-4DCF-941E-D9DD0B3FC803}">
  <ds:schemaRefs>
    <ds:schemaRef ds:uri="http://purl.org/dc/elements/1.1/"/>
    <ds:schemaRef ds:uri="http://schemas.microsoft.com/office/2006/metadata/properties"/>
    <ds:schemaRef ds:uri="0d8f3489-d5f3-4371-8203-c3e8598560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ba0a9-12e0-4f02-98a3-3219eb1dd6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90C7CD-F630-4B1B-9AD3-B6C229D551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8573C-C71C-403B-B48C-DDA0851B814F}"/>
</file>

<file path=docProps/app.xml><?xml version="1.0" encoding="utf-8"?>
<Properties xmlns="http://schemas.openxmlformats.org/officeDocument/2006/extended-properties" xmlns:vt="http://schemas.openxmlformats.org/officeDocument/2006/docPropsVTypes">
  <Template>RFQ%20Template.dotx</Template>
  <TotalTime>7</TotalTime>
  <Pages>4</Pages>
  <Words>1031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IFRCS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BRCAdministrator</dc:creator>
  <cp:keywords/>
  <dc:description/>
  <cp:lastModifiedBy>Stephanie Jensen</cp:lastModifiedBy>
  <cp:revision>4</cp:revision>
  <cp:lastPrinted>2013-01-08T15:39:00Z</cp:lastPrinted>
  <dcterms:created xsi:type="dcterms:W3CDTF">2019-04-18T13:30:00Z</dcterms:created>
  <dcterms:modified xsi:type="dcterms:W3CDTF">2019-06-25T10:44:00Z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  <property fmtid="{D5CDD505-2E9C-101B-9397-08002B2CF9AE}" pid="3" name="pimsdontrun">
    <vt:lpwstr>yes</vt:lpwstr>
  </property>
  <property fmtid="{D5CDD505-2E9C-101B-9397-08002B2CF9AE}" pid="4" name="PimsDocumentType">
    <vt:lpwstr>517;#Procurement documentation|b3b59856-6262-4a79-9ddb-bf585191eb5c</vt:lpwstr>
  </property>
  <property fmtid="{D5CDD505-2E9C-101B-9397-08002B2CF9AE}" pid="5" name="PimsKeywords">
    <vt:lpwstr>640;#RFQ Template|c54745f7-c598-43e2-9dd0-cd8a6b31e62e</vt:lpwstr>
  </property>
</Properties>
</file>